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7616" w14:textId="71421095" w:rsidR="002E139C" w:rsidRPr="002E139C" w:rsidRDefault="002E139C" w:rsidP="002E139C">
      <w:pPr>
        <w:suppressAutoHyphens w:val="0"/>
        <w:jc w:val="center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>WNIOSEK</w:t>
      </w:r>
      <w:r w:rsidRPr="002E139C">
        <w:rPr>
          <w:rFonts w:ascii="Arial" w:hAnsi="Arial" w:cs="Arial"/>
          <w:b/>
          <w:bCs/>
          <w:color w:val="000000"/>
          <w:lang w:eastAsia="pl-PL"/>
        </w:rPr>
        <w:br/>
      </w:r>
      <w:r w:rsidR="00612FAF">
        <w:rPr>
          <w:rFonts w:ascii="Arial" w:hAnsi="Arial" w:cs="Arial"/>
          <w:b/>
          <w:bCs/>
          <w:color w:val="000000"/>
          <w:lang w:eastAsia="pl-PL"/>
        </w:rPr>
        <w:t>K</w:t>
      </w:r>
      <w:r w:rsidRPr="002E139C">
        <w:rPr>
          <w:rFonts w:ascii="Arial" w:hAnsi="Arial" w:cs="Arial"/>
          <w:b/>
          <w:bCs/>
          <w:color w:val="000000"/>
          <w:lang w:eastAsia="pl-PL"/>
        </w:rPr>
        <w:t xml:space="preserve">onkursu mini-GRANTY 2021 w ramach projektu </w:t>
      </w:r>
      <w:r w:rsidRPr="002E139C">
        <w:rPr>
          <w:rFonts w:ascii="Arial" w:hAnsi="Arial" w:cs="Arial"/>
          <w:b/>
          <w:bCs/>
          <w:color w:val="000000"/>
          <w:lang w:eastAsia="pl-PL"/>
        </w:rPr>
        <w:br/>
        <w:t xml:space="preserve">“Zapraszamy do Zabłocia - </w:t>
      </w:r>
      <w:proofErr w:type="spellStart"/>
      <w:r w:rsidRPr="002E139C">
        <w:rPr>
          <w:rFonts w:ascii="Arial" w:hAnsi="Arial" w:cs="Arial"/>
          <w:b/>
          <w:bCs/>
          <w:color w:val="000000"/>
          <w:lang w:eastAsia="pl-PL"/>
        </w:rPr>
        <w:t>zaPALamy</w:t>
      </w:r>
      <w:proofErr w:type="spellEnd"/>
      <w:r w:rsidRPr="002E139C">
        <w:rPr>
          <w:rFonts w:ascii="Arial" w:hAnsi="Arial" w:cs="Arial"/>
          <w:b/>
          <w:bCs/>
          <w:color w:val="000000"/>
          <w:lang w:eastAsia="pl-PL"/>
        </w:rPr>
        <w:t xml:space="preserve"> do działania”</w:t>
      </w:r>
    </w:p>
    <w:p w14:paraId="60CD270C" w14:textId="77777777" w:rsidR="002E139C" w:rsidRPr="002E139C" w:rsidRDefault="002E139C" w:rsidP="002E139C">
      <w:pPr>
        <w:suppressAutoHyphens w:val="0"/>
        <w:spacing w:after="240"/>
        <w:rPr>
          <w:rFonts w:ascii="Arial" w:hAnsi="Arial" w:cs="Arial"/>
          <w:lang w:eastAsia="pl-PL"/>
        </w:rPr>
      </w:pPr>
    </w:p>
    <w:p w14:paraId="395FD745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>CZĘŚĆ I</w:t>
      </w:r>
    </w:p>
    <w:p w14:paraId="2CD238BA" w14:textId="77777777" w:rsidR="002E139C" w:rsidRPr="002E139C" w:rsidRDefault="002E139C" w:rsidP="002E139C">
      <w:pPr>
        <w:suppressAutoHyphens w:val="0"/>
        <w:ind w:left="56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p w14:paraId="17D6F610" w14:textId="77777777" w:rsidR="002E139C" w:rsidRPr="002E139C" w:rsidRDefault="002E139C" w:rsidP="002E139C">
      <w:pPr>
        <w:suppressAutoHyphens w:val="0"/>
        <w:ind w:left="560" w:hanging="34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>1.  Nazwa zespołu wnioskującego o grant (</w:t>
      </w:r>
      <w:r w:rsidRPr="002E139C">
        <w:rPr>
          <w:rFonts w:ascii="Arial" w:hAnsi="Arial" w:cs="Arial"/>
          <w:b/>
          <w:bCs/>
          <w:i/>
          <w:iCs/>
          <w:color w:val="000000"/>
          <w:lang w:eastAsia="pl-PL"/>
        </w:rPr>
        <w:t>Zespół</w:t>
      </w:r>
      <w:r w:rsidRPr="002E139C">
        <w:rPr>
          <w:rFonts w:ascii="Arial" w:hAnsi="Arial" w:cs="Arial"/>
          <w:b/>
          <w:bCs/>
          <w:color w:val="000000"/>
          <w:lang w:eastAsia="pl-PL"/>
        </w:rPr>
        <w:t>):  </w:t>
      </w:r>
    </w:p>
    <w:p w14:paraId="2CAA8A06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9352"/>
      </w:tblGrid>
      <w:tr w:rsidR="00CE3D02" w14:paraId="74AF778A" w14:textId="77777777" w:rsidTr="00CE3D02">
        <w:tc>
          <w:tcPr>
            <w:tcW w:w="9912" w:type="dxa"/>
          </w:tcPr>
          <w:p w14:paraId="66568ABF" w14:textId="77777777" w:rsidR="00CE3D02" w:rsidRDefault="00CE3D02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62B27E98" w14:textId="2115A33F" w:rsidR="00CE3D02" w:rsidRDefault="00CE3D02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</w:tbl>
    <w:p w14:paraId="257DC33A" w14:textId="65DD8AB4" w:rsidR="002E139C" w:rsidRPr="002E139C" w:rsidRDefault="002E139C" w:rsidP="002E139C">
      <w:pPr>
        <w:suppressAutoHyphens w:val="0"/>
        <w:ind w:left="560" w:hanging="340"/>
        <w:rPr>
          <w:rFonts w:ascii="Arial" w:hAnsi="Arial" w:cs="Arial"/>
          <w:lang w:eastAsia="pl-PL"/>
        </w:rPr>
      </w:pPr>
    </w:p>
    <w:p w14:paraId="64B740A4" w14:textId="77777777" w:rsidR="002E139C" w:rsidRPr="002E139C" w:rsidRDefault="002E139C" w:rsidP="002E139C">
      <w:pPr>
        <w:suppressAutoHyphens w:val="0"/>
        <w:ind w:left="56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p w14:paraId="6537B2BC" w14:textId="5FB8B711" w:rsidR="002E139C" w:rsidRDefault="002E139C" w:rsidP="002E139C">
      <w:pPr>
        <w:suppressAutoHyphens w:val="0"/>
        <w:ind w:left="560" w:hanging="340"/>
        <w:rPr>
          <w:rFonts w:ascii="Arial" w:hAnsi="Arial" w:cs="Arial"/>
          <w:b/>
          <w:bCs/>
          <w:color w:val="000000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>2.  Realizatorzy (</w:t>
      </w:r>
      <w:r w:rsidRPr="002E139C">
        <w:rPr>
          <w:rFonts w:ascii="Arial" w:hAnsi="Arial" w:cs="Arial"/>
          <w:b/>
          <w:bCs/>
          <w:i/>
          <w:iCs/>
          <w:color w:val="000000"/>
          <w:lang w:eastAsia="pl-PL"/>
        </w:rPr>
        <w:t>minimum 3 osoby</w:t>
      </w:r>
      <w:r w:rsidRPr="002E139C">
        <w:rPr>
          <w:rFonts w:ascii="Arial" w:hAnsi="Arial" w:cs="Arial"/>
          <w:b/>
          <w:bCs/>
          <w:color w:val="000000"/>
          <w:lang w:eastAsia="pl-PL"/>
        </w:rPr>
        <w:t>): </w:t>
      </w:r>
    </w:p>
    <w:p w14:paraId="3BD716D3" w14:textId="459373CB" w:rsidR="004211D7" w:rsidRDefault="004211D7" w:rsidP="00612FAF">
      <w:pPr>
        <w:suppressAutoHyphens w:val="0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1789"/>
        <w:gridCol w:w="1332"/>
        <w:gridCol w:w="1134"/>
        <w:gridCol w:w="1134"/>
        <w:gridCol w:w="1417"/>
        <w:gridCol w:w="2546"/>
      </w:tblGrid>
      <w:tr w:rsidR="004211D7" w14:paraId="28CEB528" w14:textId="5D2BA1FE" w:rsidTr="00612FAF">
        <w:tc>
          <w:tcPr>
            <w:tcW w:w="1789" w:type="dxa"/>
          </w:tcPr>
          <w:p w14:paraId="11B8E9A4" w14:textId="4427A478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Imię i nazwisko</w:t>
            </w:r>
          </w:p>
        </w:tc>
        <w:tc>
          <w:tcPr>
            <w:tcW w:w="1332" w:type="dxa"/>
          </w:tcPr>
          <w:p w14:paraId="7DE7FCFC" w14:textId="106E3E0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Data urodzenia</w:t>
            </w:r>
          </w:p>
        </w:tc>
        <w:tc>
          <w:tcPr>
            <w:tcW w:w="1134" w:type="dxa"/>
          </w:tcPr>
          <w:p w14:paraId="47E14988" w14:textId="1E72143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email</w:t>
            </w:r>
          </w:p>
        </w:tc>
        <w:tc>
          <w:tcPr>
            <w:tcW w:w="1134" w:type="dxa"/>
          </w:tcPr>
          <w:p w14:paraId="5AE47DE2" w14:textId="6A9CE22B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</w:t>
            </w:r>
          </w:p>
        </w:tc>
        <w:tc>
          <w:tcPr>
            <w:tcW w:w="1417" w:type="dxa"/>
          </w:tcPr>
          <w:p w14:paraId="044FD5C6" w14:textId="06E93F8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Funkcja w projekcie</w:t>
            </w:r>
          </w:p>
        </w:tc>
        <w:tc>
          <w:tcPr>
            <w:tcW w:w="2546" w:type="dxa"/>
          </w:tcPr>
          <w:p w14:paraId="6DF27233" w14:textId="7F780F46" w:rsidR="004211D7" w:rsidRDefault="00C431E6" w:rsidP="00C431E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Zaznacz odpowiedź, jeśli dotyczy</w:t>
            </w:r>
            <w:r>
              <w:rPr>
                <w:rFonts w:ascii="Arial" w:hAnsi="Arial" w:cs="Arial"/>
                <w:lang w:eastAsia="pl-PL"/>
              </w:rPr>
              <w:br/>
              <w:t xml:space="preserve"> </w:t>
            </w:r>
            <w:r w:rsidRPr="00C431E6">
              <w:rPr>
                <w:rFonts w:ascii="Arial" w:hAnsi="Arial" w:cs="Arial"/>
                <w:sz w:val="21"/>
                <w:lang w:eastAsia="pl-PL"/>
              </w:rPr>
              <w:t>(mogą być dwie)</w:t>
            </w:r>
          </w:p>
        </w:tc>
        <w:bookmarkStart w:id="0" w:name="_GoBack"/>
        <w:bookmarkEnd w:id="0"/>
      </w:tr>
      <w:tr w:rsidR="004211D7" w14:paraId="60F14574" w14:textId="09140212" w:rsidTr="00612FAF">
        <w:tc>
          <w:tcPr>
            <w:tcW w:w="1789" w:type="dxa"/>
          </w:tcPr>
          <w:p w14:paraId="6B27C705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2" w:type="dxa"/>
          </w:tcPr>
          <w:p w14:paraId="700B0BFD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2D7EECE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C641F51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025B77E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6" w:type="dxa"/>
          </w:tcPr>
          <w:p w14:paraId="2BD8AB01" w14:textId="34AF7C79" w:rsidR="00612FAF" w:rsidRPr="00612FAF" w:rsidRDefault="00C431E6" w:rsidP="00612FAF">
            <w:pPr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470373" wp14:editId="093F6E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26266</wp:posOffset>
                      </wp:positionV>
                      <wp:extent cx="124460" cy="124460"/>
                      <wp:effectExtent l="0" t="0" r="15240" b="1524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A7F82" id="Ramka 6" o:spid="_x0000_s1026" style="position:absolute;margin-left:-.6pt;margin-top:2.05pt;width:9.8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460,124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" path="m,l124460,r,124460l,124460,,xm15558,15558r,93345l108903,108903r,-93345l15558,15558xe" fillcolor="#4472c4 [3204]" strokecolor="#1f3763 [1604]" strokeweight="1pt">
                      <v:stroke joinstyle="miter"/>
                      <v:path arrowok="t" o:connecttype="custom" o:connectlocs="0,0;124460,0;124460,124460;0,124460;0,0;15558,15558;15558,108903;108903,108903;108903,15558;15558,15558" o:connectangles="0,0,0,0,0,0,0,0,0,0"/>
                    </v:shape>
                  </w:pict>
                </mc:Fallback>
              </mc:AlternateContent>
            </w:r>
            <w:r w:rsid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Należę do </w:t>
            </w:r>
            <w:proofErr w:type="gram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grupy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określonej</w:t>
            </w:r>
            <w:proofErr w:type="gram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 pkt  II 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ppkt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A. Regulaminu Konkursu na mini-Granty 2021 - “Zapraszamy do Zabłocia -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zaPALamy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działania”</w:t>
            </w:r>
          </w:p>
          <w:p w14:paraId="7463850B" w14:textId="47CFDC5E" w:rsidR="004211D7" w:rsidRPr="00612FAF" w:rsidRDefault="00C431E6" w:rsidP="002E139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6DA0B" wp14:editId="6686F21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130175</wp:posOffset>
                      </wp:positionV>
                      <wp:extent cx="124460" cy="124460"/>
                      <wp:effectExtent l="0" t="0" r="15240" b="1524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F9886" id="Ramka 5" o:spid="_x0000_s1026" style="position:absolute;margin-left:-.6pt;margin-top:10.25pt;width:9.8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460,124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" path="m,l124460,r,124460l,124460,,xm15558,15558r,93345l108903,108903r,-93345l15558,15558xe" fillcolor="#4472c4 [3204]" strokecolor="#1f3763 [1604]" strokeweight="1pt">
                      <v:stroke joinstyle="miter"/>
                      <v:path arrowok="t" o:connecttype="custom" o:connectlocs="0,0;124460,0;124460,124460;0,124460;0,0;15558,15558;15558,108903;108903,108903;108903,15558;15558,15558" o:connectangles="0,0,0,0,0,0,0,0,0,0"/>
                    </v:shape>
                  </w:pict>
                </mc:Fallback>
              </mc:AlternateContent>
            </w:r>
          </w:p>
          <w:p w14:paraId="5FA0239C" w14:textId="703866A0" w:rsidR="00612FAF" w:rsidRPr="00612FAF" w:rsidRDefault="00C431E6" w:rsidP="00612FAF">
            <w:pPr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Należę do grupy określonej w </w:t>
            </w:r>
            <w:proofErr w:type="gram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pkt  II</w:t>
            </w:r>
            <w:proofErr w:type="gram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 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ppkt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B. Regulaminu Konkursu na mini-Granty 2021 - “Zapraszamy do Zabłocia -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zaPALamy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działania” *</w:t>
            </w:r>
          </w:p>
        </w:tc>
      </w:tr>
      <w:tr w:rsidR="004211D7" w14:paraId="156F1551" w14:textId="1D8304EB" w:rsidTr="00612FAF">
        <w:tc>
          <w:tcPr>
            <w:tcW w:w="1789" w:type="dxa"/>
          </w:tcPr>
          <w:p w14:paraId="23024D48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2" w:type="dxa"/>
          </w:tcPr>
          <w:p w14:paraId="2A5B8A57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4D6F483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DEDB140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62B647E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6" w:type="dxa"/>
          </w:tcPr>
          <w:p w14:paraId="27180341" w14:textId="7B2421FB" w:rsidR="00612FAF" w:rsidRPr="00612FAF" w:rsidRDefault="00C431E6" w:rsidP="00612FAF">
            <w:pPr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F80A45" wp14:editId="7AD26D4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15240</wp:posOffset>
                      </wp:positionV>
                      <wp:extent cx="124460" cy="124460"/>
                      <wp:effectExtent l="0" t="0" r="15240" b="1524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F2396" id="Ramka 7" o:spid="_x0000_s1026" style="position:absolute;margin-left:-.6pt;margin-top:1.2pt;width:9.8pt;height: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460,124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" path="m,l124460,r,124460l,124460,,xm15558,15558r,93345l108903,108903r,-93345l15558,15558xe" fillcolor="#4472c4 [3204]" strokecolor="#1f3763 [1604]" strokeweight="1pt">
                      <v:stroke joinstyle="miter"/>
                      <v:path arrowok="t" o:connecttype="custom" o:connectlocs="0,0;124460,0;124460,124460;0,124460;0,0;15558,15558;15558,108903;108903,108903;108903,15558;15558,15558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Należę do grupy określonej w </w:t>
            </w:r>
            <w:proofErr w:type="gram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pkt  II</w:t>
            </w:r>
            <w:proofErr w:type="gram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 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ppkt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A. Regulaminu Konkursu na mini-Granty 2021 - “Zapraszamy do Zabłocia -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zaPALamy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działania”</w:t>
            </w:r>
          </w:p>
          <w:p w14:paraId="5F419294" w14:textId="77777777" w:rsidR="00612FAF" w:rsidRPr="00612FAF" w:rsidRDefault="00612FAF" w:rsidP="00612FAF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607EC4" w14:textId="3F51517E" w:rsidR="004211D7" w:rsidRPr="00612FAF" w:rsidRDefault="00C431E6" w:rsidP="00612FAF">
            <w:pPr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B027B7" wp14:editId="59F0624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24460" cy="124460"/>
                      <wp:effectExtent l="0" t="0" r="15240" b="15240"/>
                      <wp:wrapNone/>
                      <wp:docPr id="8" name="Ramk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DB1F3" id="Ramka 8" o:spid="_x0000_s1026" style="position:absolute;margin-left:-.6pt;margin-top:.4pt;width:9.8pt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460,124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" path="m,l124460,r,124460l,124460,,xm15558,15558r,93345l108903,108903r,-93345l15558,15558xe" fillcolor="#4472c4 [3204]" strokecolor="#1f3763 [1604]" strokeweight="1pt">
                      <v:stroke joinstyle="miter"/>
                      <v:path arrowok="t" o:connecttype="custom" o:connectlocs="0,0;124460,0;124460,124460;0,124460;0,0;15558,15558;15558,108903;108903,108903;108903,15558;15558,15558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Należę do grupy określonej w </w:t>
            </w:r>
            <w:proofErr w:type="gram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pkt  II</w:t>
            </w:r>
            <w:proofErr w:type="gram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 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ppkt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B. Regulaminu Konkursu na mini-Granty 2021 - “Zapraszamy do Zabłocia -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zaPALamy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działania” *</w:t>
            </w:r>
          </w:p>
        </w:tc>
      </w:tr>
      <w:tr w:rsidR="004211D7" w14:paraId="4BA0A6B0" w14:textId="7EEC0568" w:rsidTr="00612FAF">
        <w:tc>
          <w:tcPr>
            <w:tcW w:w="1789" w:type="dxa"/>
          </w:tcPr>
          <w:p w14:paraId="61918217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2" w:type="dxa"/>
          </w:tcPr>
          <w:p w14:paraId="26389901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4527D60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D81959C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44D1F40F" w14:textId="77777777" w:rsidR="004211D7" w:rsidRDefault="004211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6" w:type="dxa"/>
          </w:tcPr>
          <w:p w14:paraId="4C6C4AA0" w14:textId="34090233" w:rsidR="00612FAF" w:rsidRPr="00612FAF" w:rsidRDefault="00C431E6" w:rsidP="00612FAF">
            <w:pPr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31B93D" wp14:editId="7CA7B5F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</wp:posOffset>
                      </wp:positionV>
                      <wp:extent cx="124460" cy="124460"/>
                      <wp:effectExtent l="0" t="0" r="15240" b="15240"/>
                      <wp:wrapNone/>
                      <wp:docPr id="15" name="Ramk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238AE" id="Ramka 15" o:spid="_x0000_s1026" style="position:absolute;margin-left:-.6pt;margin-top:1.15pt;width:9.8pt;height: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460,124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" path="m,l124460,r,124460l,124460,,xm15558,15558r,93345l108903,108903r,-93345l15558,15558xe" fillcolor="#4472c4 [3204]" strokecolor="#1f3763 [1604]" strokeweight="1pt">
                      <v:stroke joinstyle="miter"/>
                      <v:path arrowok="t" o:connecttype="custom" o:connectlocs="0,0;124460,0;124460,124460;0,124460;0,0;15558,15558;15558,108903;108903,108903;108903,15558;15558,15558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Należę do grupy określonej w </w:t>
            </w:r>
            <w:proofErr w:type="gram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pkt  II</w:t>
            </w:r>
            <w:proofErr w:type="gram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 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ppkt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A. Regulaminu Konkursu na mini-Granty 2021 - “Zapraszamy do Zabłocia -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zaPALamy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działania”</w:t>
            </w:r>
          </w:p>
          <w:p w14:paraId="7177B882" w14:textId="77777777" w:rsidR="00612FAF" w:rsidRPr="00612FAF" w:rsidRDefault="00612FAF" w:rsidP="00612FAF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F986FAD" w14:textId="186FBCDC" w:rsidR="004211D7" w:rsidRPr="00612FAF" w:rsidRDefault="00C431E6" w:rsidP="00612FAF">
            <w:pPr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ACFCB8" wp14:editId="3467EC8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24460" cy="124460"/>
                      <wp:effectExtent l="0" t="0" r="15240" b="15240"/>
                      <wp:wrapNone/>
                      <wp:docPr id="16" name="Ramk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A53BC" id="Ramka 16" o:spid="_x0000_s1026" style="position:absolute;margin-left:-.6pt;margin-top:.35pt;width:9.8pt;height: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460,124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" path="m,l124460,r,124460l,124460,,xm15558,15558r,93345l108903,108903r,-93345l15558,15558xe" fillcolor="#4472c4 [3204]" strokecolor="#1f3763 [1604]" strokeweight="1pt">
                      <v:stroke joinstyle="miter"/>
                      <v:path arrowok="t" o:connecttype="custom" o:connectlocs="0,0;124460,0;124460,124460;0,124460;0,0;15558,15558;15558,108903;108903,108903;108903,15558;15558,15558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Należę do grupy określonej w </w:t>
            </w:r>
            <w:proofErr w:type="gram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pkt  II</w:t>
            </w:r>
            <w:proofErr w:type="gram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 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ppkt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B. Regulaminu Konkursu na mini-Granty 2021 - “Zapraszamy do Zabłocia - </w:t>
            </w:r>
            <w:proofErr w:type="spellStart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zaPALamy</w:t>
            </w:r>
            <w:proofErr w:type="spellEnd"/>
            <w:r w:rsidR="00612FAF" w:rsidRPr="00612FA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działania” *</w:t>
            </w:r>
          </w:p>
        </w:tc>
      </w:tr>
    </w:tbl>
    <w:p w14:paraId="33510B92" w14:textId="77777777" w:rsidR="00612FAF" w:rsidRDefault="00612FAF" w:rsidP="00612FAF">
      <w:pPr>
        <w:suppressAutoHyphens w:val="0"/>
        <w:jc w:val="both"/>
        <w:rPr>
          <w:rFonts w:ascii="Arial" w:hAnsi="Arial" w:cs="Arial"/>
          <w:color w:val="000000"/>
          <w:lang w:eastAsia="pl-PL"/>
        </w:rPr>
      </w:pPr>
    </w:p>
    <w:p w14:paraId="3CA293F7" w14:textId="1DF789B1" w:rsidR="002E139C" w:rsidRPr="00612FAF" w:rsidRDefault="002E139C" w:rsidP="00612FAF">
      <w:pPr>
        <w:suppressAutoHyphens w:val="0"/>
        <w:ind w:left="440"/>
        <w:jc w:val="both"/>
        <w:rPr>
          <w:rFonts w:ascii="Arial" w:hAnsi="Arial" w:cs="Arial"/>
          <w:sz w:val="20"/>
          <w:szCs w:val="20"/>
          <w:lang w:eastAsia="pl-PL"/>
        </w:rPr>
      </w:pPr>
      <w:r w:rsidRPr="00612FAF">
        <w:rPr>
          <w:rFonts w:ascii="Arial" w:hAnsi="Arial" w:cs="Arial"/>
          <w:color w:val="000000"/>
          <w:sz w:val="20"/>
          <w:szCs w:val="20"/>
          <w:lang w:eastAsia="pl-PL"/>
        </w:rPr>
        <w:t xml:space="preserve">* Pod zapisem w </w:t>
      </w:r>
      <w:proofErr w:type="spellStart"/>
      <w:r w:rsidRPr="00612FAF">
        <w:rPr>
          <w:rFonts w:ascii="Arial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612FAF">
        <w:rPr>
          <w:rFonts w:ascii="Arial" w:hAnsi="Arial" w:cs="Arial"/>
          <w:color w:val="000000"/>
          <w:sz w:val="20"/>
          <w:szCs w:val="20"/>
          <w:lang w:eastAsia="pl-PL"/>
        </w:rPr>
        <w:t xml:space="preserve"> B rozumie się: osoby zagrożone ubóstwem lub wykluczeniem społecznym, doświadczające wielokrotnego wykluczenia społecznego rozumianego jako wykluczenie z powodu którejś z </w:t>
      </w:r>
      <w:r w:rsidRPr="00612FAF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przesłanek, o których mówi m.in. ustawa z dnia 12 marca 2004 r. o pomocy społecznej oraz ustawa z dnia 13 czerwca 2003 r. o zatrudnieniu socjalnym; osoby o znacznym lub umiarkowanym stopniu niepełnosprawności; osoby z niepełnosprawnością sprzężoną oraz osoby z zaburzeniami psychicznymi, w tym osoby z niepełnosprawnością intelektualną i osoby z CZR; osoby korzystające z PO PŻ.</w:t>
      </w:r>
    </w:p>
    <w:p w14:paraId="44133835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</w:p>
    <w:p w14:paraId="30601C0D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>CZĘŚĆ II</w:t>
      </w:r>
    </w:p>
    <w:p w14:paraId="7220ED8B" w14:textId="77777777" w:rsidR="002E139C" w:rsidRPr="002E139C" w:rsidRDefault="002E139C" w:rsidP="002E139C">
      <w:pPr>
        <w:suppressAutoHyphens w:val="0"/>
        <w:ind w:left="56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p w14:paraId="7445F0FE" w14:textId="341221E4" w:rsidR="00612FAF" w:rsidRDefault="002E139C" w:rsidP="00612FAF">
      <w:pPr>
        <w:suppressAutoHyphens w:val="0"/>
        <w:rPr>
          <w:rFonts w:ascii="Arial" w:hAnsi="Arial" w:cs="Arial"/>
          <w:b/>
          <w:bCs/>
          <w:color w:val="000000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 xml:space="preserve">4.  Tytuł projektu:  </w:t>
      </w:r>
    </w:p>
    <w:p w14:paraId="730654C8" w14:textId="77777777" w:rsidR="00612FAF" w:rsidRDefault="00612FAF" w:rsidP="00612FAF">
      <w:pPr>
        <w:suppressAutoHyphens w:val="0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350"/>
      </w:tblGrid>
      <w:tr w:rsidR="00612FAF" w14:paraId="5595DBDF" w14:textId="77777777" w:rsidTr="00612FAF">
        <w:tc>
          <w:tcPr>
            <w:tcW w:w="9350" w:type="dxa"/>
          </w:tcPr>
          <w:p w14:paraId="121EB2DF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706E6141" w14:textId="7120CB28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</w:tbl>
    <w:p w14:paraId="0B2ECAC8" w14:textId="3C6A1ED9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</w:p>
    <w:p w14:paraId="1D26212B" w14:textId="75802808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 xml:space="preserve">5.   Jaki jest cel Waszego projektu? </w:t>
      </w:r>
      <w:r w:rsidRPr="002E139C">
        <w:rPr>
          <w:rFonts w:ascii="Arial" w:hAnsi="Arial" w:cs="Arial"/>
          <w:color w:val="000000"/>
          <w:lang w:eastAsia="pl-PL"/>
        </w:rPr>
        <w:t>(maks. 1</w:t>
      </w:r>
      <w:r w:rsidR="00020ED7">
        <w:rPr>
          <w:rFonts w:ascii="Arial" w:hAnsi="Arial" w:cs="Arial"/>
          <w:color w:val="000000"/>
          <w:lang w:eastAsia="pl-PL"/>
        </w:rPr>
        <w:t>0</w:t>
      </w:r>
      <w:r w:rsidRPr="002E139C">
        <w:rPr>
          <w:rFonts w:ascii="Arial" w:hAnsi="Arial" w:cs="Arial"/>
          <w:color w:val="000000"/>
          <w:lang w:eastAsia="pl-PL"/>
        </w:rPr>
        <w:t>00 znaków)</w:t>
      </w:r>
    </w:p>
    <w:p w14:paraId="654936A6" w14:textId="77777777" w:rsidR="00612FAF" w:rsidRPr="002E139C" w:rsidRDefault="002E139C" w:rsidP="00612FAF">
      <w:pPr>
        <w:suppressAutoHyphens w:val="0"/>
        <w:ind w:left="52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tbl>
      <w:tblPr>
        <w:tblStyle w:val="Tabela-Siatka"/>
        <w:tblW w:w="0" w:type="auto"/>
        <w:tblInd w:w="520" w:type="dxa"/>
        <w:tblLook w:val="04A0" w:firstRow="1" w:lastRow="0" w:firstColumn="1" w:lastColumn="0" w:noHBand="0" w:noVBand="1"/>
      </w:tblPr>
      <w:tblGrid>
        <w:gridCol w:w="9392"/>
      </w:tblGrid>
      <w:tr w:rsidR="00612FAF" w14:paraId="27B3FF06" w14:textId="77777777" w:rsidTr="00612FAF">
        <w:tc>
          <w:tcPr>
            <w:tcW w:w="9912" w:type="dxa"/>
          </w:tcPr>
          <w:p w14:paraId="4759A890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1F33606A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42337BD6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66FE52E2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3DC19037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685E6B63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124E81B6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7A93A17E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0AC87C05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6EF93B49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2310238D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0DB09E12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7445755A" w14:textId="3D30A181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</w:tbl>
    <w:p w14:paraId="6BA0ED08" w14:textId="77777777" w:rsidR="002E139C" w:rsidRPr="002E139C" w:rsidRDefault="002E139C" w:rsidP="00612FAF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> </w:t>
      </w:r>
    </w:p>
    <w:p w14:paraId="2E2FDF25" w14:textId="543304C2" w:rsidR="002E139C" w:rsidRPr="002E139C" w:rsidRDefault="002E139C" w:rsidP="00C556B8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>6.   Kim są odbiorcy działań projektowych? </w:t>
      </w:r>
      <w:r w:rsidRPr="002E139C">
        <w:rPr>
          <w:rFonts w:ascii="Arial" w:hAnsi="Arial" w:cs="Arial"/>
          <w:b/>
          <w:bCs/>
          <w:i/>
          <w:color w:val="000000"/>
          <w:sz w:val="21"/>
          <w:lang w:eastAsia="pl-PL"/>
        </w:rPr>
        <w:t>Opiszcie do kogo kierujecie swój projekt i ile osób skorzysta z Waszego projektu? Dla kogo go</w:t>
      </w:r>
      <w:r w:rsidR="00C556B8" w:rsidRPr="00C556B8">
        <w:rPr>
          <w:rFonts w:ascii="Arial" w:hAnsi="Arial" w:cs="Arial"/>
          <w:b/>
          <w:bCs/>
          <w:i/>
          <w:color w:val="000000"/>
          <w:sz w:val="21"/>
          <w:lang w:eastAsia="pl-PL"/>
        </w:rPr>
        <w:t xml:space="preserve"> </w:t>
      </w:r>
      <w:r w:rsidRPr="002E139C">
        <w:rPr>
          <w:rFonts w:ascii="Arial" w:hAnsi="Arial" w:cs="Arial"/>
          <w:b/>
          <w:bCs/>
          <w:i/>
          <w:color w:val="000000"/>
          <w:sz w:val="21"/>
          <w:lang w:eastAsia="pl-PL"/>
        </w:rPr>
        <w:t>robicie? (m.in. wiek, miejsce zamieszkania, liczba odbiorców działań, inne ważne cechy Waszej grupy odbiorców)</w:t>
      </w:r>
      <w:r w:rsidRPr="002E139C">
        <w:rPr>
          <w:rFonts w:ascii="Arial" w:hAnsi="Arial" w:cs="Arial"/>
          <w:color w:val="000000"/>
          <w:sz w:val="21"/>
          <w:lang w:eastAsia="pl-PL"/>
        </w:rPr>
        <w:t xml:space="preserve"> (maks. </w:t>
      </w:r>
      <w:r w:rsidR="00020ED7">
        <w:rPr>
          <w:rFonts w:ascii="Arial" w:hAnsi="Arial" w:cs="Arial"/>
          <w:color w:val="000000"/>
          <w:sz w:val="21"/>
          <w:lang w:eastAsia="pl-PL"/>
        </w:rPr>
        <w:t>6</w:t>
      </w:r>
      <w:r w:rsidRPr="002E139C">
        <w:rPr>
          <w:rFonts w:ascii="Arial" w:hAnsi="Arial" w:cs="Arial"/>
          <w:color w:val="000000"/>
          <w:sz w:val="21"/>
          <w:lang w:eastAsia="pl-PL"/>
        </w:rPr>
        <w:t>00 znaków)</w:t>
      </w:r>
    </w:p>
    <w:p w14:paraId="7806DB99" w14:textId="77777777" w:rsidR="00612FAF" w:rsidRDefault="00612FAF" w:rsidP="00612FAF">
      <w:pPr>
        <w:suppressAutoHyphens w:val="0"/>
        <w:rPr>
          <w:rFonts w:ascii="Arial" w:hAnsi="Arial" w:cs="Arial"/>
          <w:color w:val="000000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1"/>
      </w:tblGrid>
      <w:tr w:rsidR="00612FAF" w14:paraId="1EBAE095" w14:textId="77777777" w:rsidTr="00612FAF">
        <w:tc>
          <w:tcPr>
            <w:tcW w:w="9491" w:type="dxa"/>
          </w:tcPr>
          <w:p w14:paraId="65B04C8F" w14:textId="77777777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45063323" w14:textId="77777777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7470693E" w14:textId="77777777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0327572F" w14:textId="77777777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4E6C5EB7" w14:textId="77777777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2960DA0D" w14:textId="77777777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40D12526" w14:textId="77777777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15FD3ACB" w14:textId="77777777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5F2EDBAB" w14:textId="669497CC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6D904E10" w14:textId="540FBDAA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7AEBF45A" w14:textId="490A197B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23805608" w14:textId="0D713C4A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4C228C05" w14:textId="64626AF0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2EAD7233" w14:textId="4F02CF6A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39DBFAE3" w14:textId="4734A716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49FAE1EA" w14:textId="77777777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7B12E3D2" w14:textId="2EC5392A" w:rsidR="00612FAF" w:rsidRDefault="00612FAF" w:rsidP="00612FAF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48B4E80C" w14:textId="118D6275" w:rsidR="00612FAF" w:rsidRDefault="00AC3E1A" w:rsidP="00612FAF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br/>
      </w:r>
    </w:p>
    <w:p w14:paraId="38AC49F9" w14:textId="4BACC199" w:rsidR="002E139C" w:rsidRPr="002E139C" w:rsidRDefault="002E139C" w:rsidP="00612FAF">
      <w:pPr>
        <w:suppressAutoHyphens w:val="0"/>
        <w:ind w:left="520"/>
        <w:rPr>
          <w:rFonts w:ascii="Arial" w:hAnsi="Arial" w:cs="Arial"/>
          <w:lang w:eastAsia="pl-PL"/>
        </w:rPr>
      </w:pPr>
    </w:p>
    <w:p w14:paraId="449E9692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 </w:t>
      </w:r>
    </w:p>
    <w:p w14:paraId="689CED79" w14:textId="42BF09D0" w:rsidR="00612FAF" w:rsidRDefault="002E139C" w:rsidP="00612FAF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 xml:space="preserve">7.   Na jakie problemy odpowiada Wasz projekt? W jaki sposób Wasz projekt wpłynie na lokalną społeczność? Dlaczego jest on ważny i potrzebny dla mieszkańców? </w:t>
      </w:r>
      <w:r w:rsidRPr="002E13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(Opiszcie</w:t>
      </w:r>
      <w:r w:rsidR="00C556B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,</w:t>
      </w:r>
      <w:r w:rsidRPr="002E13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dlaczego chcecie zrealizować swój projekt) </w:t>
      </w:r>
      <w:r w:rsidRPr="002E139C">
        <w:rPr>
          <w:rFonts w:ascii="Arial" w:hAnsi="Arial" w:cs="Arial"/>
          <w:color w:val="000000"/>
          <w:sz w:val="20"/>
          <w:szCs w:val="20"/>
          <w:lang w:eastAsia="pl-PL"/>
        </w:rPr>
        <w:t>(maks. 1</w:t>
      </w:r>
      <w:r w:rsidR="00020ED7">
        <w:rPr>
          <w:rFonts w:ascii="Arial" w:hAnsi="Arial" w:cs="Arial"/>
          <w:color w:val="000000"/>
          <w:sz w:val="20"/>
          <w:szCs w:val="20"/>
          <w:lang w:eastAsia="pl-PL"/>
        </w:rPr>
        <w:t>0</w:t>
      </w:r>
      <w:r w:rsidRPr="002E139C">
        <w:rPr>
          <w:rFonts w:ascii="Arial" w:hAnsi="Arial" w:cs="Arial"/>
          <w:color w:val="000000"/>
          <w:sz w:val="20"/>
          <w:szCs w:val="20"/>
          <w:lang w:eastAsia="pl-PL"/>
        </w:rPr>
        <w:t>00 znaków)</w:t>
      </w:r>
    </w:p>
    <w:p w14:paraId="3139E38C" w14:textId="77777777" w:rsidR="00612FAF" w:rsidRPr="00612FAF" w:rsidRDefault="00612FAF" w:rsidP="00612FAF">
      <w:pPr>
        <w:suppressAutoHyphens w:val="0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1"/>
      </w:tblGrid>
      <w:tr w:rsidR="00612FAF" w14:paraId="02AE57CD" w14:textId="77777777" w:rsidTr="00612FAF">
        <w:tc>
          <w:tcPr>
            <w:tcW w:w="9491" w:type="dxa"/>
          </w:tcPr>
          <w:p w14:paraId="3947C27B" w14:textId="77777777" w:rsidR="00612FAF" w:rsidRDefault="00612FAF" w:rsidP="00612FAF">
            <w:pPr>
              <w:suppressAutoHyphens w:val="0"/>
              <w:spacing w:line="48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492FFDD6" w14:textId="77777777" w:rsidR="00612FAF" w:rsidRDefault="00612FAF" w:rsidP="00612FAF">
            <w:pPr>
              <w:suppressAutoHyphens w:val="0"/>
              <w:spacing w:line="48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4F9049FC" w14:textId="77777777" w:rsidR="00612FAF" w:rsidRDefault="00612FAF" w:rsidP="00612FAF">
            <w:pPr>
              <w:suppressAutoHyphens w:val="0"/>
              <w:spacing w:line="48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7836DC63" w14:textId="77777777" w:rsidR="00612FAF" w:rsidRDefault="00612FAF" w:rsidP="00612FAF">
            <w:pPr>
              <w:suppressAutoHyphens w:val="0"/>
              <w:spacing w:line="48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DC339C0" w14:textId="77777777" w:rsidR="00612FAF" w:rsidRDefault="00612FAF" w:rsidP="00612FAF">
            <w:pPr>
              <w:suppressAutoHyphens w:val="0"/>
              <w:spacing w:line="48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286AADE1" w14:textId="77777777" w:rsidR="00612FAF" w:rsidRDefault="00612FAF" w:rsidP="00612FAF">
            <w:pPr>
              <w:suppressAutoHyphens w:val="0"/>
              <w:spacing w:line="48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6067A192" w14:textId="658B3485" w:rsidR="00612FAF" w:rsidRDefault="00612FAF" w:rsidP="00612FAF">
            <w:pPr>
              <w:suppressAutoHyphens w:val="0"/>
              <w:spacing w:line="48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4E784F53" w14:textId="1F9D693B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</w:p>
    <w:p w14:paraId="78880262" w14:textId="77777777" w:rsidR="002E139C" w:rsidRPr="002E139C" w:rsidRDefault="002E139C" w:rsidP="002E139C">
      <w:pPr>
        <w:suppressAutoHyphens w:val="0"/>
        <w:ind w:left="56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p w14:paraId="538B3DDD" w14:textId="77777777" w:rsidR="00612FAF" w:rsidRPr="002E139C" w:rsidRDefault="002E139C" w:rsidP="00612FAF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 xml:space="preserve">8.   Gdzie projekt zostanie zrealizowany? </w:t>
      </w:r>
      <w:r w:rsidRPr="002E139C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(Podajcie lokalizację, miejsce realizacji projektu) </w:t>
      </w:r>
      <w:r w:rsidRPr="002E139C">
        <w:rPr>
          <w:rFonts w:ascii="Arial" w:hAnsi="Arial" w:cs="Arial"/>
          <w:color w:val="000000"/>
          <w:sz w:val="20"/>
          <w:szCs w:val="20"/>
          <w:lang w:eastAsia="pl-PL"/>
        </w:rPr>
        <w:t xml:space="preserve">(maks. </w:t>
      </w:r>
      <w:r w:rsidR="00612FAF">
        <w:rPr>
          <w:rFonts w:ascii="Arial" w:hAnsi="Arial" w:cs="Arial"/>
          <w:color w:val="000000"/>
          <w:sz w:val="20"/>
          <w:szCs w:val="20"/>
          <w:lang w:eastAsia="pl-PL"/>
        </w:rPr>
        <w:t>2</w:t>
      </w:r>
      <w:r w:rsidRPr="002E139C">
        <w:rPr>
          <w:rFonts w:ascii="Arial" w:hAnsi="Arial" w:cs="Arial"/>
          <w:color w:val="000000"/>
          <w:sz w:val="20"/>
          <w:szCs w:val="20"/>
          <w:lang w:eastAsia="pl-PL"/>
        </w:rPr>
        <w:t>00 znaków)</w:t>
      </w:r>
      <w:r w:rsidRPr="002E139C">
        <w:rPr>
          <w:rFonts w:ascii="Arial" w:hAnsi="Arial" w:cs="Arial"/>
          <w:b/>
          <w:bCs/>
          <w:i/>
          <w:iCs/>
          <w:color w:val="000000"/>
          <w:lang w:eastAsia="pl-PL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1"/>
      </w:tblGrid>
      <w:tr w:rsidR="00612FAF" w14:paraId="0F814D48" w14:textId="77777777" w:rsidTr="00612FAF">
        <w:tc>
          <w:tcPr>
            <w:tcW w:w="9491" w:type="dxa"/>
          </w:tcPr>
          <w:p w14:paraId="03552524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362D95BA" w14:textId="77777777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33E26674" w14:textId="747E8E7F" w:rsidR="00612FAF" w:rsidRDefault="00612FAF" w:rsidP="00612FA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</w:tbl>
    <w:p w14:paraId="66AD7269" w14:textId="180A05BF" w:rsidR="002E139C" w:rsidRPr="002E139C" w:rsidRDefault="002E139C" w:rsidP="00612FAF">
      <w:pPr>
        <w:suppressAutoHyphens w:val="0"/>
        <w:rPr>
          <w:rFonts w:ascii="Arial" w:hAnsi="Arial" w:cs="Arial"/>
          <w:lang w:eastAsia="pl-PL"/>
        </w:rPr>
      </w:pPr>
    </w:p>
    <w:p w14:paraId="270B25D3" w14:textId="77777777" w:rsidR="002E139C" w:rsidRPr="002E139C" w:rsidRDefault="002E139C" w:rsidP="002E139C">
      <w:pPr>
        <w:suppressAutoHyphens w:val="0"/>
        <w:ind w:left="56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p w14:paraId="71B6D6E8" w14:textId="0C0154F3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 xml:space="preserve">9.   Kiedy rozpocznie się projekt? </w:t>
      </w:r>
      <w:r w:rsidRPr="002E13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(data</w:t>
      </w:r>
      <w:r w:rsidR="00020ED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: DD/MM/RR)</w:t>
      </w:r>
    </w:p>
    <w:p w14:paraId="04FF4146" w14:textId="77777777" w:rsidR="00612FAF" w:rsidRPr="002E139C" w:rsidRDefault="00612FAF" w:rsidP="00612FAF">
      <w:pPr>
        <w:suppressAutoHyphens w:val="0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1"/>
      </w:tblGrid>
      <w:tr w:rsidR="00612FAF" w14:paraId="6ED75C29" w14:textId="77777777" w:rsidTr="00612FAF">
        <w:tc>
          <w:tcPr>
            <w:tcW w:w="9491" w:type="dxa"/>
          </w:tcPr>
          <w:p w14:paraId="439E7DE2" w14:textId="77777777" w:rsidR="00612FAF" w:rsidRDefault="00612FAF" w:rsidP="00AC3E1A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45F2DBE6" w14:textId="77777777" w:rsidR="00612FAF" w:rsidRDefault="00612FAF" w:rsidP="00AC3E1A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2F947EF5" w14:textId="32501999" w:rsidR="00612FAF" w:rsidRDefault="00612FAF" w:rsidP="00AC3E1A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</w:tbl>
    <w:p w14:paraId="1E1C4885" w14:textId="5D48E0EC" w:rsidR="002E139C" w:rsidRPr="002E139C" w:rsidRDefault="002E139C" w:rsidP="00AC3E1A">
      <w:pPr>
        <w:suppressAutoHyphens w:val="0"/>
        <w:ind w:left="520" w:hanging="340"/>
        <w:rPr>
          <w:rFonts w:ascii="Arial" w:hAnsi="Arial" w:cs="Arial"/>
          <w:lang w:eastAsia="pl-PL"/>
        </w:rPr>
      </w:pPr>
    </w:p>
    <w:p w14:paraId="3E16D0FC" w14:textId="5D3C472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 xml:space="preserve">10.   Kiedy zakończy się projekt? </w:t>
      </w:r>
      <w:r w:rsidRPr="002E13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(data</w:t>
      </w:r>
      <w:r w:rsidR="00020ED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: DD/MM/RR)</w:t>
      </w:r>
      <w:r w:rsidRPr="002E13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160DB84B" w14:textId="77777777" w:rsidR="00612FAF" w:rsidRPr="002E139C" w:rsidRDefault="00AC3E1A" w:rsidP="002E139C">
      <w:pPr>
        <w:suppressAutoHyphens w:val="0"/>
        <w:ind w:left="520" w:hanging="340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1"/>
      </w:tblGrid>
      <w:tr w:rsidR="00612FAF" w14:paraId="0A2D0DB7" w14:textId="77777777" w:rsidTr="00612FAF">
        <w:tc>
          <w:tcPr>
            <w:tcW w:w="9491" w:type="dxa"/>
          </w:tcPr>
          <w:p w14:paraId="44C7CE0A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48EEEAB2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3BAD80A5" w14:textId="40383FA8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</w:tbl>
    <w:p w14:paraId="44A27730" w14:textId="77777777" w:rsidR="00612FAF" w:rsidRDefault="00612FAF" w:rsidP="00612FAF">
      <w:pPr>
        <w:suppressAutoHyphens w:val="0"/>
        <w:rPr>
          <w:rFonts w:ascii="Arial" w:hAnsi="Arial" w:cs="Arial"/>
          <w:color w:val="000000"/>
          <w:lang w:eastAsia="pl-PL"/>
        </w:rPr>
      </w:pPr>
    </w:p>
    <w:p w14:paraId="07411C6E" w14:textId="77777777" w:rsidR="00612FAF" w:rsidRDefault="00612FAF" w:rsidP="00612FAF">
      <w:pPr>
        <w:suppressAutoHyphens w:val="0"/>
        <w:rPr>
          <w:rFonts w:ascii="Arial" w:hAnsi="Arial" w:cs="Arial"/>
          <w:color w:val="000000"/>
          <w:lang w:eastAsia="pl-PL"/>
        </w:rPr>
      </w:pPr>
    </w:p>
    <w:p w14:paraId="6FE19BDA" w14:textId="77777777" w:rsidR="00612FAF" w:rsidRDefault="00612FAF" w:rsidP="00612FAF">
      <w:pPr>
        <w:suppressAutoHyphens w:val="0"/>
        <w:rPr>
          <w:rFonts w:ascii="Arial" w:hAnsi="Arial" w:cs="Arial"/>
          <w:color w:val="000000"/>
          <w:lang w:eastAsia="pl-PL"/>
        </w:rPr>
      </w:pPr>
    </w:p>
    <w:p w14:paraId="4AE9B7F1" w14:textId="77777777" w:rsidR="00612FAF" w:rsidRDefault="00612FAF" w:rsidP="00612FAF">
      <w:pPr>
        <w:suppressAutoHyphens w:val="0"/>
        <w:rPr>
          <w:rFonts w:ascii="Arial" w:hAnsi="Arial" w:cs="Arial"/>
          <w:color w:val="000000"/>
          <w:lang w:eastAsia="pl-PL"/>
        </w:rPr>
      </w:pPr>
    </w:p>
    <w:p w14:paraId="27E04FDB" w14:textId="77777777" w:rsidR="00612FAF" w:rsidRDefault="00612FAF" w:rsidP="00612FAF">
      <w:pPr>
        <w:suppressAutoHyphens w:val="0"/>
        <w:rPr>
          <w:rFonts w:ascii="Arial" w:hAnsi="Arial" w:cs="Arial"/>
          <w:color w:val="000000"/>
          <w:lang w:eastAsia="pl-PL"/>
        </w:rPr>
      </w:pPr>
    </w:p>
    <w:p w14:paraId="180B6B55" w14:textId="77777777" w:rsidR="00612FAF" w:rsidRDefault="00612FAF" w:rsidP="00612FAF">
      <w:pPr>
        <w:suppressAutoHyphens w:val="0"/>
        <w:rPr>
          <w:rFonts w:ascii="Arial" w:hAnsi="Arial" w:cs="Arial"/>
          <w:color w:val="000000"/>
          <w:lang w:eastAsia="pl-PL"/>
        </w:rPr>
      </w:pPr>
    </w:p>
    <w:p w14:paraId="6174BF1F" w14:textId="77777777" w:rsidR="00612FAF" w:rsidRDefault="00612FAF" w:rsidP="00612FAF">
      <w:pPr>
        <w:suppressAutoHyphens w:val="0"/>
        <w:rPr>
          <w:rFonts w:ascii="Arial" w:hAnsi="Arial" w:cs="Arial"/>
          <w:color w:val="000000"/>
          <w:lang w:eastAsia="pl-PL"/>
        </w:rPr>
      </w:pPr>
    </w:p>
    <w:p w14:paraId="6D34D807" w14:textId="092166E3" w:rsidR="002E139C" w:rsidRPr="002E139C" w:rsidRDefault="002E139C" w:rsidP="00612FAF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p w14:paraId="1F507DDB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lastRenderedPageBreak/>
        <w:t xml:space="preserve">11.   Jak będzie przebiegała realizacja projektu? </w:t>
      </w:r>
      <w:r w:rsidRPr="002E13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</w:t>
      </w:r>
      <w:r w:rsidRPr="002E139C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pl-PL"/>
        </w:rPr>
        <w:t>Wymieńcie wszystkie planowane działania wraz z podaniem terminu ich realizacji)</w:t>
      </w:r>
    </w:p>
    <w:p w14:paraId="6DF8F107" w14:textId="77777777" w:rsidR="002E139C" w:rsidRPr="002E139C" w:rsidRDefault="002E139C" w:rsidP="002E139C">
      <w:pPr>
        <w:suppressAutoHyphens w:val="0"/>
        <w:ind w:left="52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2535"/>
        <w:gridCol w:w="4201"/>
      </w:tblGrid>
      <w:tr w:rsidR="002E139C" w:rsidRPr="002E139C" w14:paraId="13A2D4AB" w14:textId="77777777" w:rsidTr="002E139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39BC6" w14:textId="77777777" w:rsidR="002E139C" w:rsidRPr="002E139C" w:rsidRDefault="002E139C" w:rsidP="002E139C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lang w:eastAsia="pl-PL"/>
              </w:rPr>
              <w:t>Termin realizacji działania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BA2B7" w14:textId="77777777" w:rsidR="002E139C" w:rsidRPr="002E139C" w:rsidRDefault="002E139C" w:rsidP="002E139C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lang w:eastAsia="pl-PL"/>
              </w:rPr>
              <w:t>Planowane działanie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E31A2" w14:textId="77777777" w:rsidR="002E139C" w:rsidRPr="002E139C" w:rsidRDefault="002E139C" w:rsidP="002E139C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lang w:eastAsia="pl-PL"/>
              </w:rPr>
              <w:t>Osoba odpowiedzialna za działanie</w:t>
            </w:r>
          </w:p>
        </w:tc>
      </w:tr>
      <w:tr w:rsidR="002E139C" w:rsidRPr="002E139C" w14:paraId="074C5005" w14:textId="77777777" w:rsidTr="002E139C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55C2A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766DB25D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69608455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961C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3BA872DC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2EB9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3471911C" w14:textId="77777777" w:rsidTr="002E139C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67702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2E303B21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0B592BB2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E02C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23EEB36A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5B8DC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3C8DDF7C" w14:textId="77777777" w:rsidTr="002E139C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8BA10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2C66B7F4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7BABD1B2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89380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3D5F5677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4D93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77C32C51" w14:textId="77777777" w:rsidTr="002E139C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35CFC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46D2E73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23FD279C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56476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184BE613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62D43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3174AB64" w14:textId="77777777" w:rsidTr="002E139C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81C7C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21B97AA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63A3BFB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FE31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42B8E2D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3565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05868911" w14:textId="77777777" w:rsidTr="002E139C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FD5F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1D217A1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2855B81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54916" w14:textId="77777777" w:rsidR="002E139C" w:rsidRPr="002E139C" w:rsidRDefault="002E139C" w:rsidP="002E139C">
            <w:pPr>
              <w:suppressAutoHyphens w:val="0"/>
              <w:ind w:firstLine="70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4351CA4D" w14:textId="77777777" w:rsidR="002E139C" w:rsidRPr="002E139C" w:rsidRDefault="002E139C" w:rsidP="002E139C">
            <w:pPr>
              <w:suppressAutoHyphens w:val="0"/>
              <w:ind w:firstLine="70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AC8C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</w:tbl>
    <w:p w14:paraId="1544F8D1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p w14:paraId="120A20C7" w14:textId="77777777" w:rsidR="002E139C" w:rsidRPr="002E139C" w:rsidRDefault="002E139C" w:rsidP="002E139C">
      <w:pPr>
        <w:suppressAutoHyphens w:val="0"/>
        <w:ind w:left="56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p w14:paraId="4CB44AD3" w14:textId="5DFA3DCC" w:rsidR="002E139C" w:rsidRDefault="002E139C" w:rsidP="00AC3E1A">
      <w:pPr>
        <w:suppressAutoHyphens w:val="0"/>
        <w:rPr>
          <w:rFonts w:ascii="Arial" w:hAnsi="Arial" w:cs="Arial"/>
          <w:color w:val="000000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>12.  W jaki sposób będzie promowany projekt?</w:t>
      </w:r>
      <w:r w:rsidRPr="002E139C">
        <w:rPr>
          <w:rFonts w:ascii="Arial" w:hAnsi="Arial" w:cs="Arial"/>
          <w:color w:val="000000"/>
          <w:lang w:eastAsia="pl-PL"/>
        </w:rPr>
        <w:t xml:space="preserve"> </w:t>
      </w:r>
      <w:r w:rsidRPr="002E139C">
        <w:rPr>
          <w:rFonts w:ascii="Arial" w:hAnsi="Arial" w:cs="Arial"/>
          <w:b/>
          <w:bCs/>
          <w:color w:val="000000"/>
          <w:lang w:eastAsia="pl-PL"/>
        </w:rPr>
        <w:t xml:space="preserve">Jak będziecie docierać do odbiorców Waszych działań? </w:t>
      </w:r>
      <w:r w:rsidRPr="002E139C">
        <w:rPr>
          <w:rFonts w:ascii="Arial" w:hAnsi="Arial" w:cs="Arial"/>
          <w:color w:val="000000"/>
          <w:lang w:eastAsia="pl-PL"/>
        </w:rPr>
        <w:t xml:space="preserve">(maks. </w:t>
      </w:r>
      <w:r w:rsidR="00020ED7">
        <w:rPr>
          <w:rFonts w:ascii="Arial" w:hAnsi="Arial" w:cs="Arial"/>
          <w:color w:val="000000"/>
          <w:lang w:eastAsia="pl-PL"/>
        </w:rPr>
        <w:t>6</w:t>
      </w:r>
      <w:r w:rsidRPr="002E139C">
        <w:rPr>
          <w:rFonts w:ascii="Arial" w:hAnsi="Arial" w:cs="Arial"/>
          <w:color w:val="000000"/>
          <w:lang w:eastAsia="pl-PL"/>
        </w:rPr>
        <w:t>00 znaków)</w:t>
      </w:r>
    </w:p>
    <w:p w14:paraId="606B7064" w14:textId="77777777" w:rsidR="00612FAF" w:rsidRPr="002E139C" w:rsidRDefault="00612FAF" w:rsidP="00AC3E1A">
      <w:pPr>
        <w:suppressAutoHyphens w:val="0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633"/>
      </w:tblGrid>
      <w:tr w:rsidR="00612FAF" w14:paraId="1FC150E0" w14:textId="77777777" w:rsidTr="00612FAF">
        <w:tc>
          <w:tcPr>
            <w:tcW w:w="9633" w:type="dxa"/>
          </w:tcPr>
          <w:p w14:paraId="5A7A2F9C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293978BC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623E65C6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5C586227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1A35F58B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27CD916E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7FDA4730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73208ACD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570EF8DF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492F05E4" w14:textId="40CB5475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5373DD6D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3D9BDEDB" w14:textId="746E5E92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</w:tbl>
    <w:p w14:paraId="23DC5E42" w14:textId="56D4EBFD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</w:p>
    <w:p w14:paraId="5818C565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</w:p>
    <w:p w14:paraId="49598F1B" w14:textId="77777777" w:rsidR="002E139C" w:rsidRPr="002E139C" w:rsidRDefault="002E139C" w:rsidP="002E139C">
      <w:pPr>
        <w:suppressAutoHyphens w:val="0"/>
        <w:ind w:left="16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p w14:paraId="0BD3C95E" w14:textId="55E4F44F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lastRenderedPageBreak/>
        <w:t xml:space="preserve">13. </w:t>
      </w:r>
      <w:r w:rsidR="00612FAF">
        <w:rPr>
          <w:rFonts w:ascii="Arial" w:hAnsi="Arial" w:cs="Arial"/>
          <w:b/>
          <w:bCs/>
          <w:color w:val="000000"/>
          <w:lang w:eastAsia="pl-PL"/>
        </w:rPr>
        <w:t>Partnerzy projektu, czyli k</w:t>
      </w:r>
      <w:r w:rsidRPr="002E139C">
        <w:rPr>
          <w:rFonts w:ascii="Arial" w:hAnsi="Arial" w:cs="Arial"/>
          <w:b/>
          <w:bCs/>
          <w:color w:val="000000"/>
          <w:lang w:eastAsia="pl-PL"/>
        </w:rPr>
        <w:t xml:space="preserve">to Wam pomoże w realizacji projektu? </w:t>
      </w:r>
      <w:r w:rsidRPr="002E139C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 xml:space="preserve">(Należy uwzględnić mieszkańców, wolontariuszy oraz innych partnerów, np. lokalne media, organizacje pozarządowe, instytucje, firmy etc.) </w:t>
      </w:r>
      <w:r w:rsidRPr="002E139C">
        <w:rPr>
          <w:rFonts w:ascii="Arial" w:hAnsi="Arial" w:cs="Arial"/>
          <w:color w:val="000000"/>
          <w:sz w:val="20"/>
          <w:szCs w:val="20"/>
          <w:lang w:eastAsia="pl-PL"/>
        </w:rPr>
        <w:t xml:space="preserve">(maks. </w:t>
      </w:r>
      <w:r w:rsidR="00020ED7"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 w:rsidRPr="002E139C">
        <w:rPr>
          <w:rFonts w:ascii="Arial" w:hAnsi="Arial" w:cs="Arial"/>
          <w:color w:val="000000"/>
          <w:sz w:val="20"/>
          <w:szCs w:val="20"/>
          <w:lang w:eastAsia="pl-PL"/>
        </w:rPr>
        <w:t>00 znaków)</w:t>
      </w:r>
      <w:r w:rsidRPr="002E139C">
        <w:rPr>
          <w:rFonts w:ascii="Arial" w:hAnsi="Arial" w:cs="Arial"/>
          <w:color w:val="000000"/>
          <w:sz w:val="20"/>
          <w:szCs w:val="20"/>
          <w:lang w:eastAsia="pl-PL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1"/>
      </w:tblGrid>
      <w:tr w:rsidR="00612FAF" w14:paraId="75743330" w14:textId="77777777" w:rsidTr="00612FAF">
        <w:tc>
          <w:tcPr>
            <w:tcW w:w="9491" w:type="dxa"/>
          </w:tcPr>
          <w:p w14:paraId="33276E87" w14:textId="77777777" w:rsidR="00612FAF" w:rsidRDefault="00612FAF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37679100" w14:textId="77777777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78A5E33A" w14:textId="77777777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3A8D91BF" w14:textId="77777777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4B594760" w14:textId="77777777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093F7741" w14:textId="77777777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2BEF3413" w14:textId="77777777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2669009F" w14:textId="77777777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15C9A7CD" w14:textId="77777777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0401B137" w14:textId="77777777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02611618" w14:textId="77777777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4E814BB4" w14:textId="77777777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14:paraId="3DD026FB" w14:textId="61993B35" w:rsidR="00020ED7" w:rsidRDefault="00020ED7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</w:tbl>
    <w:p w14:paraId="353EF0F3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</w:p>
    <w:p w14:paraId="4AAE60B6" w14:textId="298B68D4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  <w:r w:rsidRPr="002E139C">
        <w:rPr>
          <w:rFonts w:ascii="Arial" w:hAnsi="Arial" w:cs="Arial"/>
          <w:b/>
          <w:bCs/>
          <w:color w:val="000000"/>
          <w:lang w:eastAsia="pl-PL"/>
        </w:rPr>
        <w:t xml:space="preserve">15. Przewidywane rezultaty projektu </w:t>
      </w:r>
      <w:r w:rsidRPr="002E139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(Po czym poznacie, że projekt zakończy się sukcesem. Opiszcie na czym polega zmiana, jaka zaistnieje w wyniku działań projektowych - warto używać liczb) </w:t>
      </w:r>
      <w:r w:rsidRPr="002E139C">
        <w:rPr>
          <w:rFonts w:ascii="Arial" w:hAnsi="Arial" w:cs="Arial"/>
          <w:color w:val="000000"/>
          <w:sz w:val="20"/>
          <w:szCs w:val="20"/>
          <w:lang w:eastAsia="pl-PL"/>
        </w:rPr>
        <w:t>(maks. 1</w:t>
      </w:r>
      <w:r w:rsidR="00020ED7">
        <w:rPr>
          <w:rFonts w:ascii="Arial" w:hAnsi="Arial" w:cs="Arial"/>
          <w:color w:val="000000"/>
          <w:sz w:val="20"/>
          <w:szCs w:val="20"/>
          <w:lang w:eastAsia="pl-PL"/>
        </w:rPr>
        <w:t>0</w:t>
      </w:r>
      <w:r w:rsidRPr="002E139C">
        <w:rPr>
          <w:rFonts w:ascii="Arial" w:hAnsi="Arial" w:cs="Arial"/>
          <w:color w:val="000000"/>
          <w:sz w:val="20"/>
          <w:szCs w:val="20"/>
          <w:lang w:eastAsia="pl-PL"/>
        </w:rPr>
        <w:t>00 znaków)</w:t>
      </w:r>
    </w:p>
    <w:p w14:paraId="1B5CBA28" w14:textId="3DAB0905" w:rsidR="00020ED7" w:rsidRPr="002E139C" w:rsidRDefault="002E139C" w:rsidP="00020ED7">
      <w:pPr>
        <w:suppressAutoHyphens w:val="0"/>
        <w:ind w:left="56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1"/>
      </w:tblGrid>
      <w:tr w:rsidR="00020ED7" w14:paraId="4F58A8F2" w14:textId="77777777" w:rsidTr="00020ED7">
        <w:tc>
          <w:tcPr>
            <w:tcW w:w="9491" w:type="dxa"/>
          </w:tcPr>
          <w:p w14:paraId="5C59BD97" w14:textId="77777777" w:rsidR="00020ED7" w:rsidRDefault="00020ED7" w:rsidP="00020ED7">
            <w:pPr>
              <w:suppressAutoHyphens w:val="0"/>
              <w:spacing w:line="480" w:lineRule="auto"/>
              <w:rPr>
                <w:rFonts w:ascii="Arial" w:hAnsi="Arial" w:cs="Arial"/>
                <w:lang w:eastAsia="pl-PL"/>
              </w:rPr>
            </w:pPr>
          </w:p>
          <w:p w14:paraId="019B100A" w14:textId="77777777" w:rsidR="00020ED7" w:rsidRDefault="00020ED7" w:rsidP="00020ED7">
            <w:pPr>
              <w:suppressAutoHyphens w:val="0"/>
              <w:spacing w:line="480" w:lineRule="auto"/>
              <w:rPr>
                <w:rFonts w:ascii="Arial" w:hAnsi="Arial" w:cs="Arial"/>
                <w:lang w:eastAsia="pl-PL"/>
              </w:rPr>
            </w:pPr>
          </w:p>
          <w:p w14:paraId="35F9B643" w14:textId="77777777" w:rsidR="00020ED7" w:rsidRDefault="00020ED7" w:rsidP="00020ED7">
            <w:pPr>
              <w:suppressAutoHyphens w:val="0"/>
              <w:spacing w:line="480" w:lineRule="auto"/>
              <w:rPr>
                <w:rFonts w:ascii="Arial" w:hAnsi="Arial" w:cs="Arial"/>
                <w:lang w:eastAsia="pl-PL"/>
              </w:rPr>
            </w:pPr>
          </w:p>
          <w:p w14:paraId="5F04FC58" w14:textId="77777777" w:rsidR="00020ED7" w:rsidRDefault="00020ED7" w:rsidP="00020ED7">
            <w:pPr>
              <w:suppressAutoHyphens w:val="0"/>
              <w:spacing w:line="480" w:lineRule="auto"/>
              <w:rPr>
                <w:rFonts w:ascii="Arial" w:hAnsi="Arial" w:cs="Arial"/>
                <w:lang w:eastAsia="pl-PL"/>
              </w:rPr>
            </w:pPr>
          </w:p>
          <w:p w14:paraId="21EC49D5" w14:textId="6441650E" w:rsidR="00020ED7" w:rsidRDefault="00020ED7" w:rsidP="00020ED7">
            <w:pPr>
              <w:suppressAutoHyphens w:val="0"/>
              <w:spacing w:line="480" w:lineRule="auto"/>
              <w:rPr>
                <w:rFonts w:ascii="Arial" w:hAnsi="Arial" w:cs="Arial"/>
                <w:lang w:eastAsia="pl-PL"/>
              </w:rPr>
            </w:pPr>
          </w:p>
          <w:p w14:paraId="3BCEBFD6" w14:textId="05A24C90" w:rsidR="00020ED7" w:rsidRDefault="00020ED7" w:rsidP="00020ED7">
            <w:pPr>
              <w:suppressAutoHyphens w:val="0"/>
              <w:spacing w:line="480" w:lineRule="auto"/>
              <w:rPr>
                <w:rFonts w:ascii="Arial" w:hAnsi="Arial" w:cs="Arial"/>
                <w:lang w:eastAsia="pl-PL"/>
              </w:rPr>
            </w:pPr>
          </w:p>
          <w:p w14:paraId="3E5FDF4B" w14:textId="7F0615D0" w:rsidR="00020ED7" w:rsidRDefault="00020ED7" w:rsidP="00020ED7">
            <w:pPr>
              <w:suppressAutoHyphens w:val="0"/>
              <w:spacing w:line="480" w:lineRule="auto"/>
              <w:rPr>
                <w:rFonts w:ascii="Arial" w:hAnsi="Arial" w:cs="Arial"/>
                <w:lang w:eastAsia="pl-PL"/>
              </w:rPr>
            </w:pPr>
          </w:p>
          <w:p w14:paraId="277FB70A" w14:textId="699DB274" w:rsidR="00020ED7" w:rsidRDefault="00020ED7" w:rsidP="00020ED7">
            <w:pPr>
              <w:suppressAutoHyphens w:val="0"/>
              <w:spacing w:line="480" w:lineRule="auto"/>
              <w:rPr>
                <w:rFonts w:ascii="Arial" w:hAnsi="Arial" w:cs="Arial"/>
                <w:lang w:eastAsia="pl-PL"/>
              </w:rPr>
            </w:pPr>
          </w:p>
          <w:p w14:paraId="61D3F257" w14:textId="77777777" w:rsidR="00020ED7" w:rsidRDefault="00020ED7" w:rsidP="00020ED7">
            <w:pPr>
              <w:suppressAutoHyphens w:val="0"/>
              <w:spacing w:line="480" w:lineRule="auto"/>
              <w:rPr>
                <w:rFonts w:ascii="Arial" w:hAnsi="Arial" w:cs="Arial"/>
                <w:lang w:eastAsia="pl-PL"/>
              </w:rPr>
            </w:pPr>
          </w:p>
          <w:p w14:paraId="6EBFCE42" w14:textId="5D51B07B" w:rsidR="00020ED7" w:rsidRDefault="00020ED7" w:rsidP="00020ED7">
            <w:pPr>
              <w:suppressAutoHyphens w:val="0"/>
              <w:spacing w:line="48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7D0F3B19" w14:textId="1B04EA85" w:rsidR="002E139C" w:rsidRDefault="002E139C" w:rsidP="00020ED7">
      <w:pPr>
        <w:suppressAutoHyphens w:val="0"/>
        <w:spacing w:line="480" w:lineRule="auto"/>
        <w:ind w:left="160"/>
        <w:rPr>
          <w:rFonts w:ascii="Arial" w:hAnsi="Arial" w:cs="Arial"/>
          <w:lang w:eastAsia="pl-PL"/>
        </w:rPr>
      </w:pPr>
    </w:p>
    <w:p w14:paraId="26A5ADE9" w14:textId="3D0D82F6" w:rsidR="00020ED7" w:rsidRDefault="00020ED7" w:rsidP="00020ED7">
      <w:pPr>
        <w:suppressAutoHyphens w:val="0"/>
        <w:spacing w:line="480" w:lineRule="auto"/>
        <w:ind w:left="160"/>
        <w:rPr>
          <w:rFonts w:ascii="Arial" w:hAnsi="Arial" w:cs="Arial"/>
          <w:lang w:eastAsia="pl-PL"/>
        </w:rPr>
      </w:pPr>
    </w:p>
    <w:p w14:paraId="4A65DD80" w14:textId="77777777" w:rsidR="00020ED7" w:rsidRPr="002E139C" w:rsidRDefault="00020ED7" w:rsidP="00020ED7">
      <w:pPr>
        <w:suppressAutoHyphens w:val="0"/>
        <w:spacing w:line="480" w:lineRule="auto"/>
        <w:ind w:left="160"/>
        <w:rPr>
          <w:rFonts w:ascii="Arial" w:hAnsi="Arial" w:cs="Arial"/>
          <w:lang w:eastAsia="pl-PL"/>
        </w:rPr>
      </w:pPr>
    </w:p>
    <w:p w14:paraId="4C5B18B4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</w:p>
    <w:p w14:paraId="5DCF9D83" w14:textId="77777777" w:rsidR="002E139C" w:rsidRPr="002E139C" w:rsidRDefault="002E139C" w:rsidP="002E139C">
      <w:pPr>
        <w:suppressAutoHyphens w:val="0"/>
        <w:rPr>
          <w:rFonts w:ascii="Arial" w:hAnsi="Arial" w:cs="Arial"/>
          <w:b/>
          <w:lang w:eastAsia="pl-PL"/>
        </w:rPr>
      </w:pPr>
      <w:r w:rsidRPr="002E139C">
        <w:rPr>
          <w:rFonts w:ascii="Arial" w:hAnsi="Arial" w:cs="Arial"/>
          <w:b/>
          <w:color w:val="000000"/>
          <w:lang w:eastAsia="pl-PL"/>
        </w:rPr>
        <w:lastRenderedPageBreak/>
        <w:t>16. Budżet - szacunkowe koszty realizacji projektu</w:t>
      </w:r>
    </w:p>
    <w:p w14:paraId="00DA888E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711"/>
        <w:gridCol w:w="1591"/>
        <w:gridCol w:w="1337"/>
        <w:gridCol w:w="745"/>
        <w:gridCol w:w="1055"/>
        <w:gridCol w:w="1601"/>
        <w:gridCol w:w="1362"/>
      </w:tblGrid>
      <w:tr w:rsidR="002E139C" w:rsidRPr="002E139C" w14:paraId="10ADD33C" w14:textId="77777777" w:rsidTr="00AC3E1A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E7D3A" w14:textId="77777777" w:rsidR="002E139C" w:rsidRPr="002E139C" w:rsidRDefault="002E139C" w:rsidP="00AC3E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08C003" w14:textId="77777777" w:rsidR="002E139C" w:rsidRPr="002E139C" w:rsidRDefault="002E139C" w:rsidP="00AC3E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pozycji budżetowej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BAFFF8" w14:textId="77777777" w:rsidR="002E139C" w:rsidRPr="002E139C" w:rsidRDefault="002E139C" w:rsidP="00AC3E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BFA8E82" w14:textId="54FBA995" w:rsidR="002E139C" w:rsidRPr="002E139C" w:rsidRDefault="002E139C" w:rsidP="00AC3E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39DAA8" w14:textId="77777777" w:rsidR="002E139C" w:rsidRPr="002E139C" w:rsidRDefault="002E139C" w:rsidP="00AC3E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486392C" w14:textId="77777777" w:rsidR="002E139C" w:rsidRPr="002E139C" w:rsidRDefault="002E139C" w:rsidP="00AC3E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4C142B" w14:textId="77777777" w:rsidR="002E139C" w:rsidRPr="002E139C" w:rsidRDefault="002E139C" w:rsidP="00AC3E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DAE7E87" w14:textId="77777777" w:rsidR="002E139C" w:rsidRPr="002E139C" w:rsidRDefault="002E139C" w:rsidP="00AC3E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8D0C5" w14:textId="77777777" w:rsidR="002E139C" w:rsidRPr="002E139C" w:rsidRDefault="002E139C" w:rsidP="002E139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Źródło finansowania</w:t>
            </w:r>
          </w:p>
        </w:tc>
      </w:tr>
      <w:tr w:rsidR="002E139C" w:rsidRPr="002E139C" w14:paraId="039F271D" w14:textId="77777777" w:rsidTr="002E139C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D6B14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1C6A5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E5C77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E27B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71D5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FF88" w14:textId="77777777" w:rsidR="002E139C" w:rsidRPr="002E139C" w:rsidRDefault="002E139C" w:rsidP="002E139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mini-GRANT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0C539" w14:textId="77777777" w:rsidR="002E139C" w:rsidRPr="002E139C" w:rsidRDefault="002E139C" w:rsidP="002E139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wkład własny </w:t>
            </w:r>
            <w:r w:rsidRPr="002E13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(niefinansowy)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AD3C2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wkład własny</w:t>
            </w:r>
          </w:p>
          <w:p w14:paraId="68EA67D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(finansowy)</w:t>
            </w:r>
          </w:p>
        </w:tc>
      </w:tr>
      <w:tr w:rsidR="002E139C" w:rsidRPr="002E139C" w14:paraId="2CF74991" w14:textId="77777777" w:rsidTr="002E13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C275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E7ACA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98215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02C47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F9907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E7756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4F742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E70BA" w14:textId="268EE250" w:rsidR="00AC3E1A" w:rsidRPr="002E139C" w:rsidRDefault="00AC3E1A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4145F1CD" w14:textId="77777777" w:rsidTr="002E13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E09C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A09C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62C79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510AD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D73D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20BC0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975E7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CFEC0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104148E7" w14:textId="77777777" w:rsidTr="002E13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A2E73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4B79D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4C09A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DA11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AFF8D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A7D2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0B643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CE170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7083EA04" w14:textId="77777777" w:rsidTr="002E13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676C6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74DE4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3F400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48B7A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79B3E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B5DC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9ADB4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9A962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3A474DE5" w14:textId="77777777" w:rsidTr="002E13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59E5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8C91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88FB7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E3713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3945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EAF89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1041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7E9F5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2BBF43C1" w14:textId="77777777" w:rsidTr="002E13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427A0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1125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A99E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F397E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D52F1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3BBEC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D1471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60660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3997C0D2" w14:textId="77777777" w:rsidTr="002E13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70366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A5A6A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B5FBD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49739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A3D12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5D3CD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B276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382A5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697B6115" w14:textId="77777777" w:rsidTr="002E13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CF9B4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437D3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E4D6D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D3C25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9205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AC60E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CEB1E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4A42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6FB94FC0" w14:textId="77777777" w:rsidTr="002E13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863CE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9B55F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FC7B0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CA466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BA163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B45F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8810E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BCBE2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56085FA8" w14:textId="77777777" w:rsidTr="002E13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570DC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7885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6DC23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7CC5C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7AE41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4C7D5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31683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37B27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2E139C" w:rsidRPr="002E139C" w14:paraId="02F08219" w14:textId="77777777" w:rsidTr="002E13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A9DB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1BF6A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90CFD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42AB1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6878B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A9EA9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597F5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34E52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</w:tbl>
    <w:p w14:paraId="3C0367DD" w14:textId="77777777" w:rsidR="00AC3E1A" w:rsidRDefault="00AC3E1A" w:rsidP="002E139C">
      <w:pPr>
        <w:suppressAutoHyphens w:val="0"/>
        <w:rPr>
          <w:rFonts w:ascii="Arial" w:hAnsi="Arial" w:cs="Arial"/>
          <w:b/>
          <w:bCs/>
          <w:color w:val="000000"/>
          <w:lang w:eastAsia="pl-PL"/>
        </w:rPr>
      </w:pPr>
    </w:p>
    <w:p w14:paraId="4596D377" w14:textId="77777777" w:rsidR="00AC3E1A" w:rsidRDefault="00AC3E1A" w:rsidP="002E139C">
      <w:pPr>
        <w:suppressAutoHyphens w:val="0"/>
        <w:rPr>
          <w:rFonts w:ascii="Arial" w:hAnsi="Arial" w:cs="Arial"/>
          <w:b/>
          <w:bCs/>
          <w:color w:val="000000"/>
          <w:lang w:eastAsia="pl-PL"/>
        </w:rPr>
      </w:pPr>
    </w:p>
    <w:p w14:paraId="3FA3A6EE" w14:textId="69B45110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b/>
          <w:bCs/>
          <w:color w:val="000000"/>
          <w:lang w:eastAsia="pl-PL"/>
        </w:rPr>
        <w:t>Podpisy uczestników składających wniosek:</w:t>
      </w:r>
    </w:p>
    <w:p w14:paraId="0447E1AA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2E139C" w:rsidRPr="002E139C" w14:paraId="1D73B8AC" w14:textId="77777777" w:rsidTr="00AC3E1A">
        <w:trPr>
          <w:trHeight w:val="48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8EB22" w14:textId="77777777" w:rsidR="002E139C" w:rsidRPr="002E139C" w:rsidRDefault="002E139C" w:rsidP="00AC3E1A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14FEA" w14:textId="56B58938" w:rsidR="002E139C" w:rsidRPr="002E139C" w:rsidRDefault="00AC3E1A" w:rsidP="00AC3E1A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P</w:t>
            </w:r>
            <w:r w:rsidR="002E139C" w:rsidRPr="002E139C">
              <w:rPr>
                <w:rFonts w:ascii="Arial" w:hAnsi="Arial" w:cs="Arial"/>
                <w:b/>
                <w:bCs/>
                <w:color w:val="000000"/>
                <w:lang w:eastAsia="pl-PL"/>
              </w:rPr>
              <w:t>odpis</w:t>
            </w:r>
          </w:p>
        </w:tc>
      </w:tr>
      <w:tr w:rsidR="002E139C" w:rsidRPr="002E139C" w14:paraId="0D9A6B53" w14:textId="77777777" w:rsidTr="00AC3E1A">
        <w:trPr>
          <w:trHeight w:val="48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07147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6A5FC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2E139C" w:rsidRPr="002E139C" w14:paraId="5185BCB7" w14:textId="77777777" w:rsidTr="00AC3E1A">
        <w:trPr>
          <w:trHeight w:val="48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3FA28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0DAC6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2E139C" w:rsidRPr="002E139C" w14:paraId="726767D4" w14:textId="77777777" w:rsidTr="00AC3E1A">
        <w:trPr>
          <w:trHeight w:val="48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589B5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09455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2E139C" w:rsidRPr="002E139C" w14:paraId="54744854" w14:textId="77777777" w:rsidTr="00AC3E1A">
        <w:trPr>
          <w:trHeight w:val="48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7200A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4C207" w14:textId="77777777" w:rsidR="002E139C" w:rsidRPr="002E139C" w:rsidRDefault="002E139C" w:rsidP="002E139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E139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14:paraId="0C07AACA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</w:p>
    <w:p w14:paraId="1D2FCCEB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 </w:t>
      </w:r>
    </w:p>
    <w:p w14:paraId="4DD51C6D" w14:textId="77777777" w:rsidR="002E139C" w:rsidRPr="002E139C" w:rsidRDefault="002E139C" w:rsidP="002E139C">
      <w:pPr>
        <w:suppressAutoHyphens w:val="0"/>
        <w:spacing w:before="60" w:after="60"/>
        <w:ind w:firstLine="720"/>
        <w:jc w:val="both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Oświadczamy, że wypełniliśmy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od których dane osobowe bezpośrednio lub pośrednio pozyskaliśmy w celu ubiegania się o udzielenie zamówienia publicznego w niniejszym postępowaniu.</w:t>
      </w:r>
    </w:p>
    <w:p w14:paraId="03B05F43" w14:textId="77777777" w:rsidR="002E139C" w:rsidRPr="002E139C" w:rsidRDefault="002E139C" w:rsidP="002E139C">
      <w:pPr>
        <w:suppressAutoHyphens w:val="0"/>
        <w:spacing w:after="24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lang w:eastAsia="pl-PL"/>
        </w:rPr>
        <w:br/>
      </w:r>
      <w:r w:rsidRPr="002E139C">
        <w:rPr>
          <w:rFonts w:ascii="Arial" w:hAnsi="Arial" w:cs="Arial"/>
          <w:lang w:eastAsia="pl-PL"/>
        </w:rPr>
        <w:br/>
      </w:r>
    </w:p>
    <w:p w14:paraId="204342C4" w14:textId="77777777" w:rsidR="002E139C" w:rsidRPr="002E139C" w:rsidRDefault="002E139C" w:rsidP="002E139C">
      <w:pPr>
        <w:suppressAutoHyphens w:val="0"/>
        <w:rPr>
          <w:rFonts w:ascii="Arial" w:hAnsi="Arial" w:cs="Arial"/>
          <w:lang w:eastAsia="pl-PL"/>
        </w:rPr>
      </w:pPr>
      <w:r w:rsidRPr="002E139C">
        <w:rPr>
          <w:rFonts w:ascii="Arial" w:hAnsi="Arial" w:cs="Arial"/>
          <w:color w:val="000000"/>
          <w:lang w:eastAsia="pl-PL"/>
        </w:rPr>
        <w:t>---------------------------------------------</w:t>
      </w:r>
      <w:r w:rsidRPr="002E139C">
        <w:rPr>
          <w:rFonts w:ascii="Arial" w:hAnsi="Arial" w:cs="Arial"/>
          <w:color w:val="000000"/>
          <w:lang w:eastAsia="pl-PL"/>
        </w:rPr>
        <w:br/>
        <w:t xml:space="preserve">           miejsce i data</w:t>
      </w:r>
    </w:p>
    <w:p w14:paraId="4F7255E0" w14:textId="7A4776E7" w:rsidR="002E1CBE" w:rsidRPr="002E139C" w:rsidRDefault="002E1CBE" w:rsidP="00D43FA1">
      <w:pPr>
        <w:tabs>
          <w:tab w:val="left" w:pos="1096"/>
        </w:tabs>
        <w:rPr>
          <w:rFonts w:ascii="Arial" w:hAnsi="Arial" w:cs="Arial"/>
        </w:rPr>
      </w:pPr>
    </w:p>
    <w:sectPr w:rsidR="002E1CBE" w:rsidRPr="002E139C" w:rsidSect="00D43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49" w:right="992" w:bottom="1418" w:left="992" w:header="709" w:footer="43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8A8C7" w14:textId="77777777" w:rsidR="00427D26" w:rsidRDefault="00427D26">
      <w:r>
        <w:separator/>
      </w:r>
    </w:p>
  </w:endnote>
  <w:endnote w:type="continuationSeparator" w:id="0">
    <w:p w14:paraId="77F7F6F2" w14:textId="77777777" w:rsidR="00427D26" w:rsidRDefault="0042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2889284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AD44880" w14:textId="66236D48" w:rsidR="00D43FA1" w:rsidRDefault="00D43FA1" w:rsidP="00D43FA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E67AFE9" w14:textId="68554D69" w:rsidR="00D43FA1" w:rsidRDefault="009B27A1" w:rsidP="009B27A1">
    <w:pPr>
      <w:pStyle w:val="Stopka"/>
      <w:ind w:right="360"/>
    </w:pPr>
    <w:r>
      <w:rPr>
        <w:noProof/>
      </w:rPr>
      <w:drawing>
        <wp:inline distT="0" distB="0" distL="0" distR="0" wp14:anchorId="2B87A6AA" wp14:editId="16C5EFAB">
          <wp:extent cx="6300470" cy="611505"/>
          <wp:effectExtent l="0" t="0" r="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1271979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B31AD0D" w14:textId="169AD38A" w:rsidR="00D43FA1" w:rsidRDefault="00D43FA1" w:rsidP="00D43FA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1EFF5F6D" w14:textId="4B3FB16B" w:rsidR="00E02D5A" w:rsidRDefault="009B27A1" w:rsidP="009B27A1">
    <w:pPr>
      <w:pStyle w:val="Stopka"/>
      <w:tabs>
        <w:tab w:val="clear" w:pos="4536"/>
        <w:tab w:val="clear" w:pos="9072"/>
        <w:tab w:val="left" w:pos="3027"/>
      </w:tabs>
      <w:ind w:right="360" w:firstLine="360"/>
      <w:rPr>
        <w:rFonts w:ascii="Tahoma" w:hAnsi="Tahoma" w:cs="Tahoma"/>
        <w:b/>
        <w:bCs/>
        <w:color w:val="000000" w:themeColor="text1"/>
        <w:sz w:val="18"/>
        <w:szCs w:val="18"/>
      </w:rPr>
    </w:pPr>
    <w:r>
      <w:rPr>
        <w:rFonts w:ascii="Tahoma" w:hAnsi="Tahoma" w:cs="Tahoma"/>
        <w:b/>
        <w:bCs/>
        <w:color w:val="000000" w:themeColor="text1"/>
        <w:sz w:val="18"/>
        <w:szCs w:val="18"/>
      </w:rPr>
      <w:tab/>
    </w:r>
    <w:r>
      <w:rPr>
        <w:noProof/>
      </w:rPr>
      <w:drawing>
        <wp:inline distT="0" distB="0" distL="0" distR="0" wp14:anchorId="65862392" wp14:editId="67ADABA6">
          <wp:extent cx="6300470" cy="611505"/>
          <wp:effectExtent l="0" t="0" r="0" b="0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7496C" w14:textId="77777777" w:rsidR="00C36D4B" w:rsidRDefault="00C36D4B" w:rsidP="00E02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B842" w14:textId="775179FB" w:rsidR="00C36D4B" w:rsidRDefault="003A7F56" w:rsidP="00B6471B">
    <w:pPr>
      <w:pStyle w:val="Stopka"/>
    </w:pPr>
    <w:r>
      <w:rPr>
        <w:noProof/>
      </w:rPr>
      <w:drawing>
        <wp:inline distT="0" distB="0" distL="0" distR="0" wp14:anchorId="0BC19204" wp14:editId="62FAB24D">
          <wp:extent cx="6300470" cy="6115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E3156" w14:textId="77777777" w:rsidR="00427D26" w:rsidRDefault="00427D26">
      <w:r>
        <w:separator/>
      </w:r>
    </w:p>
  </w:footnote>
  <w:footnote w:type="continuationSeparator" w:id="0">
    <w:p w14:paraId="6EE7B8F7" w14:textId="77777777" w:rsidR="00427D26" w:rsidRDefault="0042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0F4A" w14:textId="77777777" w:rsidR="009B27A1" w:rsidRPr="00C120C1" w:rsidRDefault="009B27A1" w:rsidP="009B27A1">
    <w:pPr>
      <w:pStyle w:val="Nagwek2"/>
      <w:numPr>
        <w:ilvl w:val="0"/>
        <w:numId w:val="0"/>
      </w:numPr>
      <w:spacing w:line="276" w:lineRule="auto"/>
      <w:jc w:val="left"/>
      <w:rPr>
        <w:rFonts w:ascii="Ebrima" w:hAnsi="Ebrima"/>
        <w:lang w:val="de-DE"/>
      </w:rPr>
    </w:pPr>
    <w:r>
      <w:rPr>
        <w:rFonts w:ascii="Ebrima" w:hAnsi="Ebrima"/>
        <w:noProof/>
        <w:lang w:val="de-DE"/>
      </w:rPr>
      <w:drawing>
        <wp:anchor distT="0" distB="0" distL="114300" distR="114300" simplePos="0" relativeHeight="251673600" behindDoc="0" locked="0" layoutInCell="1" allowOverlap="1" wp14:anchorId="027B836C" wp14:editId="576D6B2C">
          <wp:simplePos x="0" y="0"/>
          <wp:positionH relativeFrom="column">
            <wp:posOffset>5618436</wp:posOffset>
          </wp:positionH>
          <wp:positionV relativeFrom="paragraph">
            <wp:posOffset>-228600</wp:posOffset>
          </wp:positionV>
          <wp:extent cx="687600" cy="644400"/>
          <wp:effectExtent l="0" t="0" r="0" b="3810"/>
          <wp:wrapThrough wrapText="bothSides">
            <wp:wrapPolygon edited="0">
              <wp:start x="799" y="0"/>
              <wp:lineTo x="0" y="5112"/>
              <wp:lineTo x="0" y="11077"/>
              <wp:lineTo x="799" y="17467"/>
              <wp:lineTo x="2795" y="20450"/>
              <wp:lineTo x="5590" y="21302"/>
              <wp:lineTo x="7985" y="21302"/>
              <wp:lineTo x="19564" y="21302"/>
              <wp:lineTo x="18765" y="13633"/>
              <wp:lineTo x="21161" y="11077"/>
              <wp:lineTo x="21161" y="1278"/>
              <wp:lineTo x="7187" y="0"/>
              <wp:lineTo x="799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lamydoDziałania-ZapraszamydoZablo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72576" behindDoc="0" locked="0" layoutInCell="1" allowOverlap="1" wp14:anchorId="1BB565E2" wp14:editId="191252FD">
          <wp:simplePos x="0" y="0"/>
          <wp:positionH relativeFrom="column">
            <wp:posOffset>-329045</wp:posOffset>
          </wp:positionH>
          <wp:positionV relativeFrom="paragraph">
            <wp:posOffset>-233045</wp:posOffset>
          </wp:positionV>
          <wp:extent cx="1335405" cy="581025"/>
          <wp:effectExtent l="0" t="0" r="0" b="0"/>
          <wp:wrapSquare wrapText="largest"/>
          <wp:docPr id="10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lang w:val="de-DE"/>
      </w:rPr>
      <w:t xml:space="preserve"> </w:t>
    </w:r>
  </w:p>
  <w:p w14:paraId="0A411ADC" w14:textId="77777777" w:rsidR="00C36D4B" w:rsidRPr="006E6927" w:rsidRDefault="00C36D4B" w:rsidP="006E6927">
    <w:pPr>
      <w:spacing w:line="276" w:lineRule="auto"/>
      <w:ind w:left="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39E2" w14:textId="77777777" w:rsidR="009B27A1" w:rsidRPr="00C120C1" w:rsidRDefault="009B27A1" w:rsidP="009B27A1">
    <w:pPr>
      <w:pStyle w:val="Nagwek2"/>
      <w:numPr>
        <w:ilvl w:val="0"/>
        <w:numId w:val="0"/>
      </w:numPr>
      <w:spacing w:line="276" w:lineRule="auto"/>
      <w:jc w:val="left"/>
      <w:rPr>
        <w:rFonts w:ascii="Ebrima" w:hAnsi="Ebrima"/>
        <w:lang w:val="de-DE"/>
      </w:rPr>
    </w:pPr>
    <w:r>
      <w:rPr>
        <w:rFonts w:ascii="Ebrima" w:hAnsi="Ebrima"/>
        <w:noProof/>
        <w:lang w:val="de-DE"/>
      </w:rPr>
      <w:drawing>
        <wp:anchor distT="0" distB="0" distL="114300" distR="114300" simplePos="0" relativeHeight="251676672" behindDoc="0" locked="0" layoutInCell="1" allowOverlap="1" wp14:anchorId="0A597F3A" wp14:editId="26728BAB">
          <wp:simplePos x="0" y="0"/>
          <wp:positionH relativeFrom="column">
            <wp:posOffset>5618436</wp:posOffset>
          </wp:positionH>
          <wp:positionV relativeFrom="paragraph">
            <wp:posOffset>-228600</wp:posOffset>
          </wp:positionV>
          <wp:extent cx="687600" cy="644400"/>
          <wp:effectExtent l="0" t="0" r="0" b="3810"/>
          <wp:wrapThrough wrapText="bothSides">
            <wp:wrapPolygon edited="0">
              <wp:start x="799" y="0"/>
              <wp:lineTo x="0" y="5112"/>
              <wp:lineTo x="0" y="11077"/>
              <wp:lineTo x="799" y="17467"/>
              <wp:lineTo x="2795" y="20450"/>
              <wp:lineTo x="5590" y="21302"/>
              <wp:lineTo x="7985" y="21302"/>
              <wp:lineTo x="19564" y="21302"/>
              <wp:lineTo x="18765" y="13633"/>
              <wp:lineTo x="21161" y="11077"/>
              <wp:lineTo x="21161" y="1278"/>
              <wp:lineTo x="7187" y="0"/>
              <wp:lineTo x="799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lamydoDziałania-ZapraszamydoZablo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75648" behindDoc="0" locked="0" layoutInCell="1" allowOverlap="1" wp14:anchorId="1364F06C" wp14:editId="226815C9">
          <wp:simplePos x="0" y="0"/>
          <wp:positionH relativeFrom="column">
            <wp:posOffset>-329045</wp:posOffset>
          </wp:positionH>
          <wp:positionV relativeFrom="paragraph">
            <wp:posOffset>-233045</wp:posOffset>
          </wp:positionV>
          <wp:extent cx="1335405" cy="581025"/>
          <wp:effectExtent l="0" t="0" r="0" b="0"/>
          <wp:wrapSquare wrapText="largest"/>
          <wp:docPr id="1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lang w:val="de-DE"/>
      </w:rPr>
      <w:t xml:space="preserve"> </w:t>
    </w:r>
  </w:p>
  <w:p w14:paraId="45E8DDC7" w14:textId="08EEA383" w:rsidR="00C36D4B" w:rsidRPr="00C120C1" w:rsidRDefault="00C36D4B" w:rsidP="002E1CBE">
    <w:pPr>
      <w:spacing w:line="276" w:lineRule="auto"/>
      <w:ind w:left="993"/>
      <w:jc w:val="righ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A2B5" w14:textId="2B98565E" w:rsidR="00C36D4B" w:rsidRPr="00C120C1" w:rsidRDefault="00D43FA1" w:rsidP="00D43FA1">
    <w:pPr>
      <w:pStyle w:val="Nagwek2"/>
      <w:numPr>
        <w:ilvl w:val="0"/>
        <w:numId w:val="0"/>
      </w:numPr>
      <w:spacing w:line="276" w:lineRule="auto"/>
      <w:jc w:val="left"/>
      <w:rPr>
        <w:rFonts w:ascii="Ebrima" w:hAnsi="Ebrima"/>
        <w:lang w:val="de-DE"/>
      </w:rPr>
    </w:pPr>
    <w:r>
      <w:rPr>
        <w:rFonts w:ascii="Ebrima" w:hAnsi="Ebrima"/>
        <w:noProof/>
        <w:lang w:val="de-DE"/>
      </w:rPr>
      <w:drawing>
        <wp:anchor distT="0" distB="0" distL="114300" distR="114300" simplePos="0" relativeHeight="251670528" behindDoc="0" locked="0" layoutInCell="1" allowOverlap="1" wp14:anchorId="37ADB22A" wp14:editId="6EF7EB77">
          <wp:simplePos x="0" y="0"/>
          <wp:positionH relativeFrom="column">
            <wp:posOffset>5618436</wp:posOffset>
          </wp:positionH>
          <wp:positionV relativeFrom="paragraph">
            <wp:posOffset>-228600</wp:posOffset>
          </wp:positionV>
          <wp:extent cx="687600" cy="644400"/>
          <wp:effectExtent l="0" t="0" r="0" b="3810"/>
          <wp:wrapThrough wrapText="bothSides">
            <wp:wrapPolygon edited="0">
              <wp:start x="799" y="0"/>
              <wp:lineTo x="0" y="5112"/>
              <wp:lineTo x="0" y="11077"/>
              <wp:lineTo x="799" y="17467"/>
              <wp:lineTo x="2795" y="20450"/>
              <wp:lineTo x="5590" y="21302"/>
              <wp:lineTo x="7985" y="21302"/>
              <wp:lineTo x="19564" y="21302"/>
              <wp:lineTo x="18765" y="13633"/>
              <wp:lineTo x="21161" y="11077"/>
              <wp:lineTo x="21161" y="1278"/>
              <wp:lineTo x="7187" y="0"/>
              <wp:lineTo x="799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lamydoDziałania-ZapraszamydoZablo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4AE">
      <w:rPr>
        <w:noProof/>
        <w:lang w:val="en-GB" w:eastAsia="en-GB"/>
      </w:rPr>
      <w:drawing>
        <wp:anchor distT="0" distB="0" distL="0" distR="0" simplePos="0" relativeHeight="2" behindDoc="0" locked="0" layoutInCell="1" allowOverlap="1" wp14:anchorId="7ED1E2AD" wp14:editId="08BABE5B">
          <wp:simplePos x="0" y="0"/>
          <wp:positionH relativeFrom="column">
            <wp:posOffset>-329045</wp:posOffset>
          </wp:positionH>
          <wp:positionV relativeFrom="paragraph">
            <wp:posOffset>-233045</wp:posOffset>
          </wp:positionV>
          <wp:extent cx="1335405" cy="58102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lang w:val="de-DE"/>
      </w:rPr>
      <w:t xml:space="preserve"> </w:t>
    </w:r>
  </w:p>
  <w:p w14:paraId="750DD962" w14:textId="6BD0CB3A" w:rsidR="00C36D4B" w:rsidRPr="003C2CD3" w:rsidRDefault="00985AA3" w:rsidP="00B6471B">
    <w:pPr>
      <w:spacing w:line="276" w:lineRule="auto"/>
      <w:ind w:left="3855"/>
      <w:rPr>
        <w:lang w:val="de-DE"/>
      </w:rPr>
    </w:pPr>
    <w:r w:rsidRPr="003C2CD3">
      <w:rPr>
        <w:rFonts w:ascii="Arial" w:hAnsi="Arial" w:cs="Tahoma"/>
        <w:bCs/>
        <w:sz w:val="18"/>
        <w:szCs w:val="18"/>
        <w:lang w:val="de-D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6E0F"/>
    <w:multiLevelType w:val="multilevel"/>
    <w:tmpl w:val="2778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D3757"/>
    <w:multiLevelType w:val="multilevel"/>
    <w:tmpl w:val="A3B8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67C37"/>
    <w:multiLevelType w:val="hybridMultilevel"/>
    <w:tmpl w:val="336A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6FC8"/>
    <w:multiLevelType w:val="hybridMultilevel"/>
    <w:tmpl w:val="336A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7417B"/>
    <w:multiLevelType w:val="multilevel"/>
    <w:tmpl w:val="81F0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966CE"/>
    <w:multiLevelType w:val="multilevel"/>
    <w:tmpl w:val="6BC4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15268"/>
    <w:multiLevelType w:val="multilevel"/>
    <w:tmpl w:val="3EB6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F7273"/>
    <w:multiLevelType w:val="multilevel"/>
    <w:tmpl w:val="EBA2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32EFC"/>
    <w:multiLevelType w:val="multilevel"/>
    <w:tmpl w:val="725E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22282"/>
    <w:multiLevelType w:val="multilevel"/>
    <w:tmpl w:val="3C90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2A026F"/>
    <w:multiLevelType w:val="multilevel"/>
    <w:tmpl w:val="3B56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A1202"/>
    <w:multiLevelType w:val="multilevel"/>
    <w:tmpl w:val="26B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B14A9"/>
    <w:multiLevelType w:val="hybridMultilevel"/>
    <w:tmpl w:val="8344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1106"/>
    <w:multiLevelType w:val="multilevel"/>
    <w:tmpl w:val="A91E672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95652B9"/>
    <w:multiLevelType w:val="hybridMultilevel"/>
    <w:tmpl w:val="A0D0DFDE"/>
    <w:lvl w:ilvl="0" w:tplc="4C3027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AA"/>
    <w:rsid w:val="00020ED7"/>
    <w:rsid w:val="002E139C"/>
    <w:rsid w:val="002E1CBE"/>
    <w:rsid w:val="003154AE"/>
    <w:rsid w:val="00334DD6"/>
    <w:rsid w:val="00392024"/>
    <w:rsid w:val="003A7F56"/>
    <w:rsid w:val="003C2CD3"/>
    <w:rsid w:val="004211D7"/>
    <w:rsid w:val="00427D26"/>
    <w:rsid w:val="004E22ED"/>
    <w:rsid w:val="00540420"/>
    <w:rsid w:val="00612FAF"/>
    <w:rsid w:val="006A40AA"/>
    <w:rsid w:val="006B1F07"/>
    <w:rsid w:val="006E6927"/>
    <w:rsid w:val="00811AA5"/>
    <w:rsid w:val="008B0DF6"/>
    <w:rsid w:val="00915AB6"/>
    <w:rsid w:val="00985AA3"/>
    <w:rsid w:val="009B27A1"/>
    <w:rsid w:val="009B7045"/>
    <w:rsid w:val="00A43211"/>
    <w:rsid w:val="00A53FE3"/>
    <w:rsid w:val="00AC3E1A"/>
    <w:rsid w:val="00AF4485"/>
    <w:rsid w:val="00B134BE"/>
    <w:rsid w:val="00B6471B"/>
    <w:rsid w:val="00BA097A"/>
    <w:rsid w:val="00C04EE9"/>
    <w:rsid w:val="00C10C0D"/>
    <w:rsid w:val="00C120C1"/>
    <w:rsid w:val="00C36D4B"/>
    <w:rsid w:val="00C431E6"/>
    <w:rsid w:val="00C556B8"/>
    <w:rsid w:val="00CE3D02"/>
    <w:rsid w:val="00D43FA1"/>
    <w:rsid w:val="00E02D5A"/>
    <w:rsid w:val="00E02ECA"/>
    <w:rsid w:val="00F1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B6B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8"/>
      <w:szCs w:val="20"/>
      <w:lang w:val="en-US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8"/>
      <w:szCs w:val="20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D3130"/>
    <w:rPr>
      <w:b/>
      <w:bCs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D3130"/>
    <w:rPr>
      <w:b/>
      <w:bCs/>
      <w:sz w:val="24"/>
      <w:szCs w:val="24"/>
      <w:lang w:val="pl-PL" w:eastAsia="ar-SA"/>
    </w:rPr>
  </w:style>
  <w:style w:type="character" w:customStyle="1" w:styleId="WW8Num1z0">
    <w:name w:val="WW8Num1z0"/>
    <w:qFormat/>
    <w:rPr>
      <w:rFonts w:ascii="Symbol" w:hAnsi="Symbol"/>
      <w:sz w:val="18"/>
      <w:szCs w:val="18"/>
    </w:rPr>
  </w:style>
  <w:style w:type="character" w:customStyle="1" w:styleId="WW8Num2z1">
    <w:name w:val="WW8Num2z1"/>
    <w:qFormat/>
    <w:rPr>
      <w:rFonts w:ascii="Times New Roman" w:hAnsi="Times New Roman" w:cs="Times New Roman"/>
      <w:b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rFonts w:ascii="Wingdings" w:hAnsi="Wingdings"/>
      <w:sz w:val="16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basedOn w:val="WW-Domylnaczcionkaakapitu"/>
    <w:uiPriority w:val="99"/>
    <w:rPr>
      <w:color w:val="0000FF"/>
      <w:u w:val="single"/>
    </w:rPr>
  </w:style>
  <w:style w:type="character" w:styleId="UyteHipercze">
    <w:name w:val="FollowedHyperlink"/>
    <w:basedOn w:val="WW-Domylnaczcionkaakapitu"/>
    <w:qFormat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DD1C43"/>
    <w:rPr>
      <w:b/>
      <w:bCs/>
    </w:rPr>
  </w:style>
  <w:style w:type="character" w:customStyle="1" w:styleId="st">
    <w:name w:val="st"/>
    <w:basedOn w:val="Domylnaczcionkaakapitu"/>
    <w:qFormat/>
    <w:rsid w:val="00DD1C43"/>
  </w:style>
  <w:style w:type="character" w:customStyle="1" w:styleId="Hyperlink0">
    <w:name w:val="Hyperlink.0"/>
    <w:basedOn w:val="czeinternetowe"/>
    <w:qFormat/>
    <w:rsid w:val="003B6897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259E"/>
    <w:rPr>
      <w:rFonts w:ascii="Tahoma" w:hAnsi="Tahoma" w:cs="Tahoma"/>
      <w:sz w:val="16"/>
      <w:szCs w:val="16"/>
      <w:lang w:val="pl-PL" w:eastAsia="ar-SA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2D259E"/>
    <w:rPr>
      <w:sz w:val="24"/>
      <w:szCs w:val="24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259E"/>
    <w:rPr>
      <w:sz w:val="24"/>
      <w:szCs w:val="24"/>
      <w:lang w:val="pl-PL"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1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20"/>
    </w:pPr>
    <w:rPr>
      <w:szCs w:val="18"/>
    </w:rPr>
  </w:style>
  <w:style w:type="paragraph" w:customStyle="1" w:styleId="WW-Tekstpodstawowywcity2">
    <w:name w:val="WW-Tekst podstawowy wcięty 2"/>
    <w:basedOn w:val="Normalny"/>
    <w:qFormat/>
    <w:pPr>
      <w:ind w:left="360"/>
      <w:jc w:val="both"/>
    </w:pPr>
    <w:rPr>
      <w:rFonts w:ascii="Verdana" w:hAnsi="Verdana"/>
      <w:sz w:val="18"/>
      <w:szCs w:val="18"/>
    </w:rPr>
  </w:style>
  <w:style w:type="paragraph" w:customStyle="1" w:styleId="WW-Tekstpodstawowywcity3">
    <w:name w:val="WW-Tekst podstawowy wcięty 3"/>
    <w:basedOn w:val="Normalny"/>
    <w:qFormat/>
    <w:pPr>
      <w:ind w:left="360"/>
    </w:pPr>
    <w:rPr>
      <w:rFonts w:ascii="Verdana" w:hAnsi="Verdana"/>
      <w:sz w:val="18"/>
      <w:szCs w:val="18"/>
    </w:rPr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Podtytu">
    <w:name w:val="Subtitle"/>
    <w:basedOn w:val="Nagwek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qFormat/>
    <w:pPr>
      <w:ind w:right="-58"/>
      <w:jc w:val="both"/>
    </w:pPr>
    <w:rPr>
      <w:rFonts w:ascii="Arial" w:hAnsi="Arial" w:cs="Arial"/>
      <w:sz w:val="26"/>
      <w:szCs w:val="20"/>
    </w:rPr>
  </w:style>
  <w:style w:type="paragraph" w:customStyle="1" w:styleId="WW-Tekstpodstawowy2">
    <w:name w:val="WW-Tekst podstawowy 2"/>
    <w:basedOn w:val="Normalny"/>
    <w:qFormat/>
    <w:pPr>
      <w:spacing w:before="280" w:after="280"/>
      <w:ind w:right="68"/>
    </w:pPr>
    <w:rPr>
      <w:rFonts w:ascii="Verdana" w:hAnsi="Verdana"/>
      <w:color w:val="000000"/>
      <w:sz w:val="20"/>
      <w:szCs w:val="20"/>
    </w:rPr>
  </w:style>
  <w:style w:type="paragraph" w:styleId="Tekstpodstawowywcity2">
    <w:name w:val="Body Text Indent 2"/>
    <w:basedOn w:val="Normalny"/>
    <w:qFormat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E0CCC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877EA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DD1C43"/>
    <w:pPr>
      <w:suppressAutoHyphens w:val="0"/>
      <w:spacing w:beforeAutospacing="1" w:afterAutospacing="1"/>
    </w:pPr>
    <w:rPr>
      <w:lang w:eastAsia="pl-PL"/>
    </w:rPr>
  </w:style>
  <w:style w:type="paragraph" w:customStyle="1" w:styleId="Nagwek11">
    <w:name w:val="Nagłówek1"/>
    <w:qFormat/>
    <w:rsid w:val="003B6897"/>
    <w:pPr>
      <w:spacing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lang w:val="cs-CZ" w:eastAsia="en-US"/>
    </w:rPr>
  </w:style>
  <w:style w:type="paragraph" w:customStyle="1" w:styleId="Podtytu1">
    <w:name w:val="Podtytuł1"/>
    <w:qFormat/>
    <w:rsid w:val="003B6897"/>
    <w:pPr>
      <w:jc w:val="center"/>
    </w:pPr>
    <w:rPr>
      <w:rFonts w:ascii="Baskerville" w:eastAsia="Baskerville" w:hAnsi="Baskerville" w:cs="Baskerville"/>
      <w:color w:val="DC5921"/>
      <w:spacing w:val="6"/>
      <w:sz w:val="64"/>
      <w:szCs w:val="64"/>
      <w:lang w:val="cs-CZ" w:eastAsia="en-US"/>
    </w:rPr>
  </w:style>
  <w:style w:type="paragraph" w:customStyle="1" w:styleId="Podnagwek">
    <w:name w:val="Podnagłówek"/>
    <w:qFormat/>
    <w:rsid w:val="003B6897"/>
    <w:pPr>
      <w:spacing w:after="160"/>
      <w:jc w:val="center"/>
      <w:outlineLvl w:val="0"/>
    </w:pPr>
    <w:rPr>
      <w:rFonts w:ascii="Baskerville" w:eastAsia="Arial Unicode MS" w:hAnsi="Baskerville" w:cs="Arial Unicode MS"/>
      <w:color w:val="5B422A"/>
      <w:sz w:val="36"/>
      <w:szCs w:val="36"/>
      <w:lang w:val="cs-CZ" w:eastAsia="en-US"/>
    </w:rPr>
  </w:style>
  <w:style w:type="paragraph" w:customStyle="1" w:styleId="Tre">
    <w:name w:val="Treść"/>
    <w:qFormat/>
    <w:rsid w:val="003B6897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lang w:val="cs-CZ" w:eastAsia="en-US"/>
    </w:rPr>
  </w:style>
  <w:style w:type="paragraph" w:styleId="Akapitzlist">
    <w:name w:val="List Paragraph"/>
    <w:basedOn w:val="Normalny"/>
    <w:uiPriority w:val="34"/>
    <w:qFormat/>
    <w:rsid w:val="002D259E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B1F07"/>
    <w:rPr>
      <w:color w:val="0563C1" w:themeColor="hyperlink"/>
      <w:u w:val="single"/>
    </w:rPr>
  </w:style>
  <w:style w:type="character" w:styleId="Numerstrony">
    <w:name w:val="page number"/>
    <w:basedOn w:val="Domylnaczcionkaakapitu"/>
    <w:rsid w:val="00D43FA1"/>
  </w:style>
  <w:style w:type="table" w:styleId="Tabela-Siatka">
    <w:name w:val="Table Grid"/>
    <w:basedOn w:val="Standardowy"/>
    <w:rsid w:val="00CE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i/Dropbox/00.03%20PROMOCJA%20ZFR/papier%20firmowy%20ZFR/papierfirmowyNOWE-LOGO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45A647-6ECC-B145-AEDE-9A086547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papierfirmowyNOWE-LOGO.dotx</Template>
  <TotalTime>10</TotalTime>
  <Pages>6</Pages>
  <Words>667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Żywiec, dnia 2007-06-26</vt:lpstr>
      <vt:lpstr>Żywiec, dnia 2007-06-26</vt:lpstr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2007-06-26</dc:title>
  <dc:subject/>
  <dc:creator>Microsoft Office User</dc:creator>
  <dc:description/>
  <cp:lastModifiedBy>Microsoft Office User</cp:lastModifiedBy>
  <cp:revision>3</cp:revision>
  <cp:lastPrinted>2017-10-27T08:42:00Z</cp:lastPrinted>
  <dcterms:created xsi:type="dcterms:W3CDTF">2021-08-06T08:35:00Z</dcterms:created>
  <dcterms:modified xsi:type="dcterms:W3CDTF">2021-08-06T08:46:00Z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